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29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397pt;height:52.2pt;mso-position-horizontal-relative:char;mso-position-vertical-relative:line" type="#_x0000_t202" filled="false" stroked="true" strokeweight="2.280pt" strokecolor="#000000">
            <v:textbox inset="0,0,0,0">
              <w:txbxContent>
                <w:p>
                  <w:pPr>
                    <w:spacing w:line="166" w:lineRule="auto" w:before="52"/>
                    <w:ind w:left="2718" w:right="1279" w:hanging="1443"/>
                    <w:jc w:val="left"/>
                    <w:rPr>
                      <w:rFonts w:ascii="Microsoft YaHei" w:hAnsi="Microsoft YaHei" w:cs="Microsoft YaHei" w:eastAsia="Microsoft YaHei"/>
                      <w:sz w:val="36"/>
                      <w:szCs w:val="36"/>
                    </w:rPr>
                  </w:pPr>
                  <w:bookmarkStart w:name="スライド番号 1" w:id="1"/>
                  <w:bookmarkEnd w:id="1"/>
                  <w:r>
                    <w:rPr/>
                  </w:r>
                  <w:r>
                    <w:rPr>
                      <w:rFonts w:ascii="Microsoft YaHei" w:hAnsi="Microsoft YaHei" w:cs="Microsoft YaHei" w:eastAsia="Microsoft YaHei"/>
                      <w:b/>
                      <w:bCs/>
                      <w:w w:val="85"/>
                      <w:sz w:val="36"/>
                      <w:szCs w:val="36"/>
                    </w:rPr>
                    <w:t>子ど</w:t>
                  </w:r>
                  <w:r>
                    <w:rPr>
                      <w:rFonts w:ascii="Microsoft YaHei" w:hAnsi="Microsoft YaHei" w:cs="Microsoft YaHei" w:eastAsia="Microsoft YaHei"/>
                      <w:b/>
                      <w:bCs/>
                      <w:spacing w:val="1"/>
                      <w:w w:val="85"/>
                      <w:sz w:val="36"/>
                      <w:szCs w:val="36"/>
                    </w:rPr>
                    <w:t>も</w:t>
                  </w:r>
                  <w:r>
                    <w:rPr>
                      <w:rFonts w:ascii="Microsoft YaHei" w:hAnsi="Microsoft YaHei" w:cs="Microsoft YaHei" w:eastAsia="Microsoft YaHei"/>
                      <w:b/>
                      <w:bCs/>
                      <w:w w:val="85"/>
                      <w:sz w:val="36"/>
                      <w:szCs w:val="36"/>
                    </w:rPr>
                    <w:t>の森づ</w:t>
                  </w:r>
                  <w:r>
                    <w:rPr>
                      <w:rFonts w:ascii="Microsoft YaHei" w:hAnsi="Microsoft YaHei" w:cs="Microsoft YaHei" w:eastAsia="Microsoft YaHei"/>
                      <w:b/>
                      <w:bCs/>
                      <w:spacing w:val="1"/>
                      <w:w w:val="85"/>
                      <w:sz w:val="36"/>
                      <w:szCs w:val="36"/>
                    </w:rPr>
                    <w:t>く</w:t>
                  </w:r>
                  <w:r>
                    <w:rPr>
                      <w:rFonts w:ascii="Microsoft YaHei" w:hAnsi="Microsoft YaHei" w:cs="Microsoft YaHei" w:eastAsia="Microsoft YaHei"/>
                      <w:b/>
                      <w:bCs/>
                      <w:w w:val="85"/>
                      <w:sz w:val="36"/>
                      <w:szCs w:val="36"/>
                    </w:rPr>
                    <w:t>り運動研修会２</w:t>
                  </w:r>
                  <w:r>
                    <w:rPr>
                      <w:rFonts w:ascii="Microsoft YaHei" w:hAnsi="Microsoft YaHei" w:cs="Microsoft YaHei" w:eastAsia="Microsoft YaHei"/>
                      <w:b/>
                      <w:bCs/>
                      <w:spacing w:val="1"/>
                      <w:w w:val="85"/>
                      <w:sz w:val="36"/>
                      <w:szCs w:val="36"/>
                    </w:rPr>
                    <w:t>０１５</w:t>
                  </w:r>
                  <w:r>
                    <w:rPr>
                      <w:rFonts w:ascii="Microsoft YaHei" w:hAnsi="Microsoft YaHei" w:cs="Microsoft YaHei" w:eastAsia="Microsoft YaHei"/>
                      <w:b/>
                      <w:bCs/>
                      <w:spacing w:val="30"/>
                      <w:w w:val="68"/>
                      <w:sz w:val="36"/>
                      <w:szCs w:val="36"/>
                    </w:rPr>
                    <w:t> </w:t>
                  </w:r>
                  <w:r>
                    <w:rPr>
                      <w:rFonts w:ascii="Microsoft YaHei" w:hAnsi="Microsoft YaHei" w:cs="Microsoft YaHei" w:eastAsia="Microsoft YaHei"/>
                      <w:b/>
                      <w:bCs/>
                      <w:spacing w:val="2"/>
                      <w:sz w:val="36"/>
                      <w:szCs w:val="36"/>
                    </w:rPr>
                    <w:t>参加申し込み書</w:t>
                  </w:r>
                  <w:r>
                    <w:rPr>
                      <w:rFonts w:ascii="Microsoft YaHei" w:hAnsi="Microsoft YaHei" w:cs="Microsoft YaHei" w:eastAsia="Microsoft YaHei"/>
                      <w:sz w:val="36"/>
                      <w:szCs w:val="3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exact" w:before="79"/>
        <w:ind w:left="2486" w:right="2209" w:hanging="346"/>
        <w:jc w:val="left"/>
        <w:rPr>
          <w:rFonts w:ascii="ＭＳ Ｐ明朝" w:hAnsi="ＭＳ Ｐ明朝" w:cs="ＭＳ Ｐ明朝" w:eastAsia="ＭＳ Ｐ明朝"/>
          <w:sz w:val="20"/>
          <w:szCs w:val="20"/>
        </w:rPr>
      </w:pPr>
      <w:r>
        <w:rPr>
          <w:rFonts w:ascii="ＭＳ Ｐ明朝" w:hAnsi="ＭＳ Ｐ明朝" w:cs="ＭＳ Ｐ明朝" w:eastAsia="ＭＳ Ｐ明朝"/>
          <w:w w:val="95"/>
          <w:sz w:val="20"/>
          <w:szCs w:val="20"/>
        </w:rPr>
        <w:t>必要事項をご記入の上、下記事務局迄、ＦＡＸ、</w:t>
      </w:r>
      <w:r>
        <w:rPr>
          <w:rFonts w:ascii="MS UI Gothic" w:hAnsi="MS UI Gothic" w:cs="MS UI Gothic" w:eastAsia="MS UI Gothic"/>
          <w:w w:val="95"/>
          <w:sz w:val="20"/>
          <w:szCs w:val="20"/>
        </w:rPr>
        <w:t>Mail</w:t>
      </w:r>
      <w:r>
        <w:rPr>
          <w:rFonts w:ascii="ＭＳ Ｐ明朝" w:hAnsi="ＭＳ Ｐ明朝" w:cs="ＭＳ Ｐ明朝" w:eastAsia="ＭＳ Ｐ明朝"/>
          <w:w w:val="95"/>
          <w:sz w:val="20"/>
          <w:szCs w:val="20"/>
        </w:rPr>
        <w:t>にてお申し込み下さい。</w:t>
      </w:r>
      <w:r>
        <w:rPr>
          <w:rFonts w:ascii="ＭＳ Ｐ明朝" w:hAnsi="ＭＳ Ｐ明朝" w:cs="ＭＳ Ｐ明朝" w:eastAsia="ＭＳ Ｐ明朝"/>
          <w:w w:val="99"/>
          <w:sz w:val="20"/>
          <w:szCs w:val="20"/>
        </w:rPr>
        <w:t> </w:t>
      </w:r>
      <w:r>
        <w:rPr>
          <w:rFonts w:ascii="ＭＳ Ｐ明朝" w:hAnsi="ＭＳ Ｐ明朝" w:cs="ＭＳ Ｐ明朝" w:eastAsia="ＭＳ Ｐ明朝"/>
          <w:sz w:val="20"/>
          <w:szCs w:val="20"/>
        </w:rPr>
        <w:t>申込用紙到着後、事務局より確認のご連絡をさせていただきます。</w:t>
      </w:r>
      <w:r>
        <w:rPr>
          <w:rFonts w:ascii="ＭＳ Ｐ明朝" w:hAnsi="ＭＳ Ｐ明朝" w:cs="ＭＳ Ｐ明朝" w:eastAsia="ＭＳ Ｐ明朝"/>
          <w:sz w:val="20"/>
          <w:szCs w:val="20"/>
        </w:rPr>
      </w:r>
    </w:p>
    <w:p>
      <w:pPr>
        <w:spacing w:line="240" w:lineRule="auto" w:before="6"/>
        <w:rPr>
          <w:rFonts w:ascii="ＭＳ Ｐ明朝" w:hAnsi="ＭＳ Ｐ明朝" w:cs="ＭＳ Ｐ明朝" w:eastAsia="ＭＳ Ｐ明朝"/>
          <w:sz w:val="14"/>
          <w:szCs w:val="14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4"/>
        <w:gridCol w:w="1360"/>
        <w:gridCol w:w="1195"/>
        <w:gridCol w:w="480"/>
        <w:gridCol w:w="1424"/>
        <w:gridCol w:w="99"/>
        <w:gridCol w:w="257"/>
        <w:gridCol w:w="269"/>
        <w:gridCol w:w="538"/>
        <w:gridCol w:w="463"/>
        <w:gridCol w:w="1187"/>
        <w:gridCol w:w="622"/>
        <w:gridCol w:w="735"/>
        <w:gridCol w:w="287"/>
        <w:gridCol w:w="1022"/>
      </w:tblGrid>
      <w:tr>
        <w:trPr>
          <w:trHeight w:val="454" w:hRule="exact"/>
        </w:trPr>
        <w:tc>
          <w:tcPr>
            <w:tcW w:w="1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133" w:right="0"/>
              <w:jc w:val="left"/>
              <w:rPr>
                <w:rFonts w:ascii="Microsoft YaHei" w:hAnsi="Microsoft YaHei" w:cs="Microsoft YaHei" w:eastAsia="Microsoft YaHei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/>
                <w:b/>
                <w:bCs/>
                <w:spacing w:val="2"/>
                <w:w w:val="110"/>
                <w:sz w:val="20"/>
                <w:szCs w:val="20"/>
              </w:rPr>
              <w:t>○代表者名</w:t>
            </w:r>
            <w:r>
              <w:rPr>
                <w:rFonts w:ascii="Microsoft YaHei" w:hAnsi="Microsoft YaHei" w:cs="Microsoft YaHei" w:eastAsia="Microsoft YaHei"/>
                <w:sz w:val="20"/>
                <w:szCs w:val="20"/>
              </w:rPr>
            </w:r>
          </w:p>
        </w:tc>
        <w:tc>
          <w:tcPr>
            <w:tcW w:w="34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133" w:right="0"/>
              <w:jc w:val="left"/>
              <w:rPr>
                <w:rFonts w:ascii="Microsoft YaHei" w:hAnsi="Microsoft YaHei" w:cs="Microsoft YaHei" w:eastAsia="Microsoft YaHei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/>
                <w:b/>
                <w:bCs/>
                <w:spacing w:val="2"/>
                <w:sz w:val="20"/>
                <w:szCs w:val="20"/>
              </w:rPr>
              <w:t>ふりがな</w:t>
            </w:r>
            <w:r>
              <w:rPr>
                <w:rFonts w:ascii="Microsoft YaHei" w:hAnsi="Microsoft YaHei" w:cs="Microsoft YaHei" w:eastAsia="Microsoft YaHei"/>
                <w:sz w:val="20"/>
                <w:szCs w:val="20"/>
              </w:rPr>
            </w:r>
          </w:p>
        </w:tc>
        <w:tc>
          <w:tcPr>
            <w:tcW w:w="38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54" w:hRule="exact"/>
        </w:trPr>
        <w:tc>
          <w:tcPr>
            <w:tcW w:w="1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133" w:right="0"/>
              <w:jc w:val="left"/>
              <w:rPr>
                <w:rFonts w:ascii="Microsoft YaHei" w:hAnsi="Microsoft YaHei" w:cs="Microsoft YaHei" w:eastAsia="Microsoft YaHei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/>
                <w:b/>
                <w:bCs/>
                <w:spacing w:val="2"/>
                <w:w w:val="115"/>
                <w:sz w:val="20"/>
                <w:szCs w:val="20"/>
              </w:rPr>
              <w:t>○住所</w:t>
            </w:r>
            <w:r>
              <w:rPr>
                <w:rFonts w:ascii="Microsoft YaHei" w:hAnsi="Microsoft YaHei" w:cs="Microsoft YaHei" w:eastAsia="Microsoft YaHei"/>
                <w:sz w:val="20"/>
                <w:szCs w:val="20"/>
              </w:rPr>
            </w:r>
          </w:p>
        </w:tc>
        <w:tc>
          <w:tcPr>
            <w:tcW w:w="857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133" w:right="0"/>
              <w:jc w:val="left"/>
              <w:rPr>
                <w:rFonts w:ascii="Microsoft YaHei" w:hAnsi="Microsoft YaHei" w:cs="Microsoft YaHei" w:eastAsia="Microsoft YaHei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/>
                <w:b/>
                <w:bCs/>
                <w:sz w:val="20"/>
                <w:szCs w:val="20"/>
              </w:rPr>
              <w:t>〒</w:t>
            </w:r>
            <w:r>
              <w:rPr>
                <w:rFonts w:ascii="Microsoft YaHei" w:hAnsi="Microsoft YaHei" w:cs="Microsoft YaHei" w:eastAsia="Microsoft YaHei"/>
                <w:sz w:val="20"/>
                <w:szCs w:val="20"/>
              </w:rPr>
            </w:r>
          </w:p>
        </w:tc>
      </w:tr>
      <w:tr>
        <w:trPr>
          <w:trHeight w:val="454" w:hRule="exact"/>
        </w:trPr>
        <w:tc>
          <w:tcPr>
            <w:tcW w:w="1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133" w:right="0"/>
              <w:jc w:val="left"/>
              <w:rPr>
                <w:rFonts w:ascii="Microsoft YaHei" w:hAnsi="Microsoft YaHei" w:cs="Microsoft YaHei" w:eastAsia="Microsoft YaHei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/>
                <w:b/>
                <w:bCs/>
                <w:spacing w:val="2"/>
                <w:w w:val="110"/>
                <w:sz w:val="20"/>
                <w:szCs w:val="20"/>
              </w:rPr>
              <w:t>○所属先名</w:t>
            </w:r>
            <w:r>
              <w:rPr>
                <w:rFonts w:ascii="Microsoft YaHei" w:hAnsi="Microsoft YaHei" w:cs="Microsoft YaHei" w:eastAsia="Microsoft YaHei"/>
                <w:sz w:val="20"/>
                <w:szCs w:val="20"/>
              </w:rPr>
            </w:r>
          </w:p>
        </w:tc>
        <w:tc>
          <w:tcPr>
            <w:tcW w:w="857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54" w:hRule="exact"/>
        </w:trPr>
        <w:tc>
          <w:tcPr>
            <w:tcW w:w="1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133" w:right="0"/>
              <w:jc w:val="left"/>
              <w:rPr>
                <w:rFonts w:ascii="Microsoft YaHei" w:hAnsi="Microsoft YaHei" w:cs="Microsoft YaHei" w:eastAsia="Microsoft YaHei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/>
                <w:b/>
                <w:bCs/>
                <w:spacing w:val="2"/>
                <w:w w:val="110"/>
                <w:sz w:val="20"/>
                <w:szCs w:val="20"/>
              </w:rPr>
              <w:t>○連絡先</w:t>
            </w:r>
            <w:r>
              <w:rPr>
                <w:rFonts w:ascii="Microsoft YaHei" w:hAnsi="Microsoft YaHei" w:cs="Microsoft YaHei" w:eastAsia="Microsoft YaHei"/>
                <w:sz w:val="20"/>
                <w:szCs w:val="20"/>
              </w:rPr>
            </w:r>
          </w:p>
        </w:tc>
        <w:tc>
          <w:tcPr>
            <w:tcW w:w="857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721" w:val="left" w:leader="none"/>
              </w:tabs>
              <w:spacing w:line="240" w:lineRule="auto" w:before="10"/>
              <w:ind w:left="133" w:right="0"/>
              <w:jc w:val="left"/>
              <w:rPr>
                <w:rFonts w:ascii="Microsoft YaHei" w:hAnsi="Microsoft YaHei" w:cs="Microsoft YaHei" w:eastAsia="Microsoft YaHei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/>
                <w:b/>
                <w:bCs/>
                <w:spacing w:val="1"/>
                <w:w w:val="65"/>
                <w:sz w:val="20"/>
                <w:szCs w:val="20"/>
              </w:rPr>
              <w:t>・</w:t>
            </w:r>
            <w:r>
              <w:rPr>
                <w:rFonts w:ascii="Arial" w:hAnsi="Arial" w:cs="Arial" w:eastAsia="Arial"/>
                <w:b/>
                <w:bCs/>
                <w:w w:val="65"/>
                <w:sz w:val="20"/>
                <w:szCs w:val="20"/>
              </w:rPr>
              <w:t>Tel</w:t>
            </w:r>
            <w:r>
              <w:rPr>
                <w:rFonts w:ascii="Microsoft YaHei" w:hAnsi="Microsoft YaHei" w:cs="Microsoft YaHei" w:eastAsia="Microsoft YaHei"/>
                <w:b/>
                <w:bCs/>
                <w:spacing w:val="1"/>
                <w:w w:val="65"/>
                <w:sz w:val="20"/>
                <w:szCs w:val="20"/>
              </w:rPr>
              <w:t>：</w:t>
              <w:tab/>
            </w:r>
            <w:r>
              <w:rPr>
                <w:rFonts w:ascii="Microsoft YaHei" w:hAnsi="Microsoft YaHei" w:cs="Microsoft YaHei" w:eastAsia="Microsoft YaHei"/>
                <w:b/>
                <w:bCs/>
                <w:spacing w:val="1"/>
                <w:w w:val="75"/>
                <w:sz w:val="20"/>
                <w:szCs w:val="20"/>
              </w:rPr>
              <w:t>・</w:t>
            </w:r>
            <w:r>
              <w:rPr>
                <w:rFonts w:ascii="Arial" w:hAnsi="Arial" w:cs="Arial" w:eastAsia="Arial"/>
                <w:b/>
                <w:bCs/>
                <w:w w:val="75"/>
                <w:sz w:val="20"/>
                <w:szCs w:val="20"/>
              </w:rPr>
              <w:t>fax</w:t>
            </w:r>
            <w:r>
              <w:rPr>
                <w:rFonts w:ascii="Microsoft YaHei" w:hAnsi="Microsoft YaHei" w:cs="Microsoft YaHei" w:eastAsia="Microsoft YaHei"/>
                <w:b/>
                <w:bCs/>
                <w:spacing w:val="1"/>
                <w:w w:val="75"/>
                <w:sz w:val="20"/>
                <w:szCs w:val="20"/>
              </w:rPr>
              <w:t>：</w:t>
            </w:r>
            <w:r>
              <w:rPr>
                <w:rFonts w:ascii="Microsoft YaHei" w:hAnsi="Microsoft YaHei" w:cs="Microsoft YaHei" w:eastAsia="Microsoft YaHei"/>
                <w:sz w:val="20"/>
                <w:szCs w:val="20"/>
              </w:rPr>
            </w:r>
          </w:p>
        </w:tc>
      </w:tr>
      <w:tr>
        <w:trPr>
          <w:trHeight w:val="454" w:hRule="exact"/>
        </w:trPr>
        <w:tc>
          <w:tcPr>
            <w:tcW w:w="1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133" w:right="0"/>
              <w:jc w:val="left"/>
              <w:rPr>
                <w:rFonts w:ascii="Microsoft YaHei" w:hAnsi="Microsoft YaHei" w:cs="Microsoft YaHei" w:eastAsia="Microsoft YaHei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/>
                <w:b/>
                <w:bCs/>
                <w:spacing w:val="2"/>
                <w:w w:val="115"/>
                <w:sz w:val="20"/>
                <w:szCs w:val="20"/>
              </w:rPr>
              <w:t>○性別</w:t>
            </w:r>
            <w:r>
              <w:rPr>
                <w:rFonts w:ascii="Microsoft YaHei" w:hAnsi="Microsoft YaHei" w:cs="Microsoft YaHei" w:eastAsia="Microsoft YaHei"/>
                <w:sz w:val="20"/>
                <w:szCs w:val="20"/>
              </w:rPr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18" w:val="left" w:leader="none"/>
              </w:tabs>
              <w:spacing w:line="240" w:lineRule="auto" w:before="10"/>
              <w:ind w:left="151" w:right="0"/>
              <w:jc w:val="left"/>
              <w:rPr>
                <w:rFonts w:ascii="Microsoft YaHei" w:hAnsi="Microsoft YaHei" w:cs="Microsoft YaHei" w:eastAsia="Microsoft YaHei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/>
                <w:b/>
                <w:bCs/>
                <w:w w:val="70"/>
                <w:sz w:val="20"/>
                <w:szCs w:val="20"/>
              </w:rPr>
              <w:t>・男</w:t>
              <w:tab/>
            </w:r>
            <w:r>
              <w:rPr>
                <w:rFonts w:ascii="Microsoft YaHei" w:hAnsi="Microsoft YaHei" w:cs="Microsoft YaHei" w:eastAsia="Microsoft YaHei"/>
                <w:b/>
                <w:bCs/>
                <w:spacing w:val="3"/>
                <w:w w:val="85"/>
                <w:sz w:val="20"/>
                <w:szCs w:val="20"/>
              </w:rPr>
              <w:t>・女</w:t>
            </w:r>
            <w:r>
              <w:rPr>
                <w:rFonts w:ascii="Microsoft YaHei" w:hAnsi="Microsoft YaHei" w:cs="Microsoft YaHei" w:eastAsia="Microsoft YaHei"/>
                <w:sz w:val="20"/>
                <w:szCs w:val="20"/>
              </w:rPr>
            </w:r>
          </w:p>
        </w:tc>
        <w:tc>
          <w:tcPr>
            <w:tcW w:w="20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202" w:right="0"/>
              <w:jc w:val="left"/>
              <w:rPr>
                <w:rFonts w:ascii="Microsoft YaHei" w:hAnsi="Microsoft YaHei" w:cs="Microsoft YaHei" w:eastAsia="Microsoft YaHei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/>
                <w:b/>
                <w:bCs/>
                <w:w w:val="95"/>
                <w:sz w:val="20"/>
                <w:szCs w:val="20"/>
              </w:rPr>
              <w:t>○生年月日</w:t>
            </w:r>
            <w:r>
              <w:rPr>
                <w:rFonts w:ascii="Microsoft YaHei" w:hAnsi="Microsoft YaHei" w:cs="Microsoft YaHei" w:eastAsia="Microsoft YaHei"/>
                <w:b/>
                <w:bCs/>
                <w:spacing w:val="1"/>
                <w:w w:val="95"/>
                <w:sz w:val="20"/>
                <w:szCs w:val="20"/>
              </w:rPr>
              <w:t>（</w:t>
            </w:r>
            <w:r>
              <w:rPr>
                <w:rFonts w:ascii="Microsoft YaHei" w:hAnsi="Microsoft YaHei" w:cs="Microsoft YaHei" w:eastAsia="Microsoft YaHei"/>
                <w:b/>
                <w:bCs/>
                <w:w w:val="95"/>
                <w:sz w:val="20"/>
                <w:szCs w:val="20"/>
              </w:rPr>
              <w:t>西暦</w:t>
            </w:r>
            <w:r>
              <w:rPr>
                <w:rFonts w:ascii="Microsoft YaHei" w:hAnsi="Microsoft YaHei" w:cs="Microsoft YaHei" w:eastAsia="Microsoft YaHei"/>
                <w:b/>
                <w:bCs/>
                <w:spacing w:val="1"/>
                <w:w w:val="95"/>
                <w:sz w:val="20"/>
                <w:szCs w:val="20"/>
              </w:rPr>
              <w:t>）</w:t>
            </w:r>
            <w:r>
              <w:rPr>
                <w:rFonts w:ascii="Microsoft YaHei" w:hAnsi="Microsoft YaHei" w:cs="Microsoft YaHei" w:eastAsia="Microsoft YaHei"/>
                <w:sz w:val="20"/>
                <w:szCs w:val="20"/>
              </w:rPr>
            </w:r>
          </w:p>
        </w:tc>
        <w:tc>
          <w:tcPr>
            <w:tcW w:w="27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660" w:val="left" w:leader="none"/>
                <w:tab w:pos="2125" w:val="left" w:leader="none"/>
              </w:tabs>
              <w:spacing w:line="240" w:lineRule="auto" w:before="10"/>
              <w:ind w:left="1194" w:right="0"/>
              <w:jc w:val="left"/>
              <w:rPr>
                <w:rFonts w:ascii="Microsoft YaHei" w:hAnsi="Microsoft YaHei" w:cs="Microsoft YaHei" w:eastAsia="Microsoft YaHei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/>
                <w:b/>
                <w:bCs/>
                <w:w w:val="95"/>
                <w:sz w:val="20"/>
                <w:szCs w:val="20"/>
              </w:rPr>
              <w:t>年</w:t>
              <w:tab/>
              <w:t>月</w:t>
              <w:tab/>
            </w:r>
            <w:r>
              <w:rPr>
                <w:rFonts w:ascii="Microsoft YaHei" w:hAnsi="Microsoft YaHei" w:cs="Microsoft YaHei" w:eastAsia="Microsoft YaHei"/>
                <w:b/>
                <w:bCs/>
                <w:sz w:val="20"/>
                <w:szCs w:val="20"/>
              </w:rPr>
              <w:t>日</w:t>
            </w:r>
            <w:r>
              <w:rPr>
                <w:rFonts w:ascii="Microsoft YaHei" w:hAnsi="Microsoft YaHei" w:cs="Microsoft YaHei" w:eastAsia="Microsoft YaHei"/>
                <w:sz w:val="20"/>
                <w:szCs w:val="20"/>
              </w:rPr>
            </w:r>
          </w:p>
        </w:tc>
        <w:tc>
          <w:tcPr>
            <w:tcW w:w="1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133" w:right="0"/>
              <w:jc w:val="left"/>
              <w:rPr>
                <w:rFonts w:ascii="Microsoft YaHei" w:hAnsi="Microsoft YaHei" w:cs="Microsoft YaHei" w:eastAsia="Microsoft YaHei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/>
                <w:b/>
                <w:bCs/>
                <w:spacing w:val="2"/>
                <w:w w:val="110"/>
                <w:sz w:val="20"/>
                <w:szCs w:val="20"/>
              </w:rPr>
              <w:t>○移動方法</w:t>
            </w:r>
            <w:r>
              <w:rPr>
                <w:rFonts w:ascii="Microsoft YaHei" w:hAnsi="Microsoft YaHei" w:cs="Microsoft YaHei" w:eastAsia="Microsoft YaHei"/>
                <w:sz w:val="20"/>
                <w:szCs w:val="20"/>
              </w:rPr>
            </w:r>
          </w:p>
        </w:tc>
        <w:tc>
          <w:tcPr>
            <w:tcW w:w="1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54" w:hRule="exact"/>
        </w:trPr>
        <w:tc>
          <w:tcPr>
            <w:tcW w:w="1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133" w:right="0"/>
              <w:jc w:val="left"/>
              <w:rPr>
                <w:rFonts w:ascii="Microsoft YaHei" w:hAnsi="Microsoft YaHei" w:cs="Microsoft YaHei" w:eastAsia="Microsoft YaHei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/>
                <w:b/>
                <w:bCs/>
                <w:sz w:val="20"/>
                <w:szCs w:val="20"/>
              </w:rPr>
              <w:t>○オ</w:t>
            </w:r>
            <w:r>
              <w:rPr>
                <w:rFonts w:ascii="Microsoft YaHei" w:hAnsi="Microsoft YaHei" w:cs="Microsoft YaHei" w:eastAsia="Microsoft YaHei"/>
                <w:b/>
                <w:bCs/>
                <w:spacing w:val="1"/>
                <w:sz w:val="20"/>
                <w:szCs w:val="20"/>
              </w:rPr>
              <w:t>プション講座</w:t>
            </w:r>
            <w:r>
              <w:rPr>
                <w:rFonts w:ascii="Microsoft YaHei" w:hAnsi="Microsoft YaHei" w:cs="Microsoft YaHei" w:eastAsia="Microsoft YaHei"/>
                <w:sz w:val="20"/>
                <w:szCs w:val="20"/>
              </w:rPr>
            </w:r>
          </w:p>
        </w:tc>
        <w:tc>
          <w:tcPr>
            <w:tcW w:w="1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133" w:right="0"/>
              <w:jc w:val="left"/>
              <w:rPr>
                <w:rFonts w:ascii="Microsoft YaHei" w:hAnsi="Microsoft YaHei" w:cs="Microsoft YaHei" w:eastAsia="Microsoft YaHei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/>
                <w:b/>
                <w:bCs/>
                <w:spacing w:val="1"/>
                <w:w w:val="90"/>
                <w:sz w:val="20"/>
                <w:szCs w:val="20"/>
              </w:rPr>
              <w:t>・</w:t>
            </w:r>
            <w:r>
              <w:rPr>
                <w:rFonts w:ascii="Microsoft YaHei" w:hAnsi="Microsoft YaHei" w:cs="Microsoft YaHei" w:eastAsia="Microsoft YaHei"/>
                <w:b/>
                <w:bCs/>
                <w:w w:val="90"/>
                <w:sz w:val="20"/>
                <w:szCs w:val="20"/>
              </w:rPr>
              <w:t>参加</w:t>
            </w:r>
            <w:r>
              <w:rPr>
                <w:rFonts w:ascii="Microsoft YaHei" w:hAnsi="Microsoft YaHei" w:cs="Microsoft YaHei" w:eastAsia="Microsoft YaHei"/>
                <w:b/>
                <w:bCs/>
                <w:spacing w:val="5"/>
                <w:w w:val="90"/>
                <w:sz w:val="20"/>
                <w:szCs w:val="20"/>
              </w:rPr>
              <w:t> </w:t>
            </w:r>
            <w:r>
              <w:rPr>
                <w:rFonts w:ascii="Microsoft YaHei" w:hAnsi="Microsoft YaHei" w:cs="Microsoft YaHei" w:eastAsia="Microsoft YaHei"/>
                <w:b/>
                <w:bCs/>
                <w:spacing w:val="3"/>
                <w:w w:val="90"/>
                <w:sz w:val="20"/>
                <w:szCs w:val="20"/>
              </w:rPr>
              <w:t>・</w:t>
            </w:r>
            <w:r>
              <w:rPr>
                <w:rFonts w:ascii="Microsoft YaHei" w:hAnsi="Microsoft YaHei" w:cs="Microsoft YaHei" w:eastAsia="Microsoft YaHei"/>
                <w:b/>
                <w:bCs/>
                <w:spacing w:val="1"/>
                <w:w w:val="90"/>
                <w:sz w:val="20"/>
                <w:szCs w:val="20"/>
              </w:rPr>
              <w:t>不参加</w:t>
            </w:r>
            <w:r>
              <w:rPr>
                <w:rFonts w:ascii="Microsoft YaHei" w:hAnsi="Microsoft YaHei" w:cs="Microsoft YaHei" w:eastAsia="Microsoft YaHei"/>
                <w:sz w:val="20"/>
                <w:szCs w:val="20"/>
              </w:rPr>
            </w:r>
          </w:p>
        </w:tc>
        <w:tc>
          <w:tcPr>
            <w:tcW w:w="2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133" w:right="0"/>
              <w:jc w:val="left"/>
              <w:rPr>
                <w:rFonts w:ascii="Microsoft YaHei" w:hAnsi="Microsoft YaHei" w:cs="Microsoft YaHei" w:eastAsia="Microsoft YaHei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/>
                <w:b/>
                <w:bCs/>
                <w:sz w:val="20"/>
                <w:szCs w:val="20"/>
              </w:rPr>
              <w:t>○乗馬体験</w:t>
            </w:r>
            <w:r>
              <w:rPr>
                <w:rFonts w:ascii="Microsoft YaHei" w:hAnsi="Microsoft YaHei" w:cs="Microsoft YaHei" w:eastAsia="Microsoft YaHei"/>
                <w:b/>
                <w:bCs/>
                <w:spacing w:val="2"/>
                <w:sz w:val="20"/>
                <w:szCs w:val="20"/>
              </w:rPr>
              <w:t>（</w:t>
            </w:r>
            <w:r>
              <w:rPr>
                <w:rFonts w:ascii="Microsoft YaHei" w:hAnsi="Microsoft YaHei" w:cs="Microsoft YaHei" w:eastAsia="Microsoft YaHei"/>
                <w:b/>
                <w:bCs/>
                <w:spacing w:val="1"/>
                <w:sz w:val="20"/>
                <w:szCs w:val="20"/>
              </w:rPr>
              <w:t>有料</w:t>
            </w:r>
            <w:r>
              <w:rPr>
                <w:rFonts w:ascii="Microsoft YaHei" w:hAnsi="Microsoft YaHei" w:cs="Microsoft YaHei" w:eastAsia="Microsoft YaHei"/>
                <w:b/>
                <w:bCs/>
                <w:spacing w:val="2"/>
                <w:sz w:val="20"/>
                <w:szCs w:val="20"/>
              </w:rPr>
              <w:t>）</w:t>
            </w:r>
            <w:r>
              <w:rPr>
                <w:rFonts w:ascii="Microsoft YaHei" w:hAnsi="Microsoft YaHei" w:cs="Microsoft YaHei" w:eastAsia="Microsoft YaHei"/>
                <w:sz w:val="20"/>
                <w:szCs w:val="20"/>
              </w:rPr>
            </w:r>
          </w:p>
        </w:tc>
        <w:tc>
          <w:tcPr>
            <w:tcW w:w="4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41" w:lineRule="exact"/>
              <w:ind w:left="133" w:right="0"/>
              <w:jc w:val="left"/>
              <w:rPr>
                <w:rFonts w:ascii="Microsoft YaHei" w:hAnsi="Microsoft YaHei" w:cs="Microsoft YaHei" w:eastAsia="Microsoft YaHei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/>
                <w:b/>
                <w:bCs/>
                <w:spacing w:val="1"/>
                <w:w w:val="90"/>
                <w:sz w:val="20"/>
                <w:szCs w:val="20"/>
              </w:rPr>
              <w:t>・</w:t>
            </w:r>
            <w:r>
              <w:rPr>
                <w:rFonts w:ascii="Microsoft YaHei" w:hAnsi="Microsoft YaHei" w:cs="Microsoft YaHei" w:eastAsia="Microsoft YaHei"/>
                <w:b/>
                <w:bCs/>
                <w:w w:val="90"/>
                <w:sz w:val="20"/>
                <w:szCs w:val="20"/>
              </w:rPr>
              <w:t>参加</w:t>
            </w:r>
            <w:r>
              <w:rPr>
                <w:rFonts w:ascii="Microsoft YaHei" w:hAnsi="Microsoft YaHei" w:cs="Microsoft YaHei" w:eastAsia="Microsoft YaHei"/>
                <w:b/>
                <w:bCs/>
                <w:spacing w:val="5"/>
                <w:w w:val="90"/>
                <w:sz w:val="20"/>
                <w:szCs w:val="20"/>
              </w:rPr>
              <w:t> </w:t>
            </w:r>
            <w:r>
              <w:rPr>
                <w:rFonts w:ascii="Microsoft YaHei" w:hAnsi="Microsoft YaHei" w:cs="Microsoft YaHei" w:eastAsia="Microsoft YaHei"/>
                <w:b/>
                <w:bCs/>
                <w:spacing w:val="3"/>
                <w:w w:val="90"/>
                <w:sz w:val="20"/>
                <w:szCs w:val="20"/>
              </w:rPr>
              <w:t>・</w:t>
            </w:r>
            <w:r>
              <w:rPr>
                <w:rFonts w:ascii="Microsoft YaHei" w:hAnsi="Microsoft YaHei" w:cs="Microsoft YaHei" w:eastAsia="Microsoft YaHei"/>
                <w:b/>
                <w:bCs/>
                <w:spacing w:val="1"/>
                <w:w w:val="90"/>
                <w:sz w:val="20"/>
                <w:szCs w:val="20"/>
              </w:rPr>
              <w:t>不参加</w:t>
            </w:r>
            <w:r>
              <w:rPr>
                <w:rFonts w:ascii="Microsoft YaHei" w:hAnsi="Microsoft YaHei" w:cs="Microsoft YaHei" w:eastAsia="Microsoft YaHei"/>
                <w:sz w:val="20"/>
                <w:szCs w:val="20"/>
              </w:rPr>
            </w:r>
          </w:p>
        </w:tc>
      </w:tr>
      <w:tr>
        <w:trPr>
          <w:trHeight w:val="85" w:hRule="exact"/>
        </w:trPr>
        <w:tc>
          <w:tcPr>
            <w:tcW w:w="10342" w:type="dxa"/>
            <w:gridSpan w:val="15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576" w:hRule="exact"/>
        </w:trPr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31" w:right="0"/>
              <w:jc w:val="center"/>
              <w:rPr>
                <w:rFonts w:ascii="Microsoft YaHei" w:hAnsi="Microsoft YaHei" w:cs="Microsoft YaHei" w:eastAsia="Microsoft YaHei"/>
                <w:sz w:val="18"/>
                <w:szCs w:val="18"/>
              </w:rPr>
            </w:pPr>
            <w:r>
              <w:rPr>
                <w:rFonts w:ascii="Microsoft YaHei" w:hAnsi="Microsoft YaHei" w:cs="Microsoft YaHei" w:eastAsia="Microsoft YaHei"/>
                <w:b/>
                <w:bCs/>
                <w:spacing w:val="2"/>
                <w:sz w:val="18"/>
                <w:szCs w:val="18"/>
              </w:rPr>
              <w:t>同伴参</w:t>
            </w:r>
            <w:r>
              <w:rPr>
                <w:rFonts w:ascii="Microsoft YaHei" w:hAnsi="Microsoft YaHei" w:cs="Microsoft YaHei" w:eastAsia="Microsoft YaHei"/>
                <w:b/>
                <w:bCs/>
                <w:sz w:val="18"/>
                <w:szCs w:val="18"/>
              </w:rPr>
              <w:t>加者名</w:t>
            </w:r>
            <w:r>
              <w:rPr>
                <w:rFonts w:ascii="Microsoft YaHei" w:hAnsi="Microsoft YaHei" w:cs="Microsoft YaHei" w:eastAsia="Microsoft YaHei"/>
                <w:sz w:val="18"/>
                <w:szCs w:val="18"/>
              </w:rPr>
            </w:r>
          </w:p>
          <w:p>
            <w:pPr>
              <w:pStyle w:val="TableParagraph"/>
              <w:spacing w:line="263" w:lineRule="exact"/>
              <w:ind w:left="26" w:right="0"/>
              <w:jc w:val="center"/>
              <w:rPr>
                <w:rFonts w:ascii="Microsoft YaHei" w:hAnsi="Microsoft YaHei" w:cs="Microsoft YaHei" w:eastAsia="Microsoft YaHei"/>
                <w:sz w:val="18"/>
                <w:szCs w:val="18"/>
              </w:rPr>
            </w:pPr>
            <w:r>
              <w:rPr>
                <w:rFonts w:ascii="Microsoft YaHei" w:hAnsi="Microsoft YaHei" w:cs="Microsoft YaHei" w:eastAsia="Microsoft YaHei"/>
                <w:b/>
                <w:bCs/>
                <w:w w:val="85"/>
                <w:sz w:val="18"/>
                <w:szCs w:val="18"/>
              </w:rPr>
              <w:t>（ふりがな）</w:t>
            </w:r>
            <w:r>
              <w:rPr>
                <w:rFonts w:ascii="Microsoft YaHei" w:hAnsi="Microsoft YaHei" w:cs="Microsoft YaHei" w:eastAsia="Microsoft YaHei"/>
                <w:sz w:val="18"/>
                <w:szCs w:val="18"/>
              </w:rPr>
            </w:r>
          </w:p>
        </w:tc>
        <w:tc>
          <w:tcPr>
            <w:tcW w:w="1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1"/>
              <w:ind w:left="376" w:right="0"/>
              <w:jc w:val="left"/>
              <w:rPr>
                <w:rFonts w:ascii="Microsoft YaHei" w:hAnsi="Microsoft YaHei" w:cs="Microsoft YaHei" w:eastAsia="Microsoft YaHei"/>
                <w:sz w:val="18"/>
                <w:szCs w:val="18"/>
              </w:rPr>
            </w:pPr>
            <w:r>
              <w:rPr>
                <w:rFonts w:ascii="Microsoft YaHei" w:hAnsi="Microsoft YaHei" w:cs="Microsoft YaHei" w:eastAsia="Microsoft YaHei"/>
                <w:b/>
                <w:bCs/>
                <w:spacing w:val="1"/>
                <w:sz w:val="18"/>
                <w:szCs w:val="18"/>
              </w:rPr>
              <w:t>オプション参加</w:t>
            </w:r>
            <w:r>
              <w:rPr>
                <w:rFonts w:ascii="Microsoft YaHei" w:hAnsi="Microsoft YaHei" w:cs="Microsoft YaHei" w:eastAsia="Microsoft YaHei"/>
                <w:sz w:val="18"/>
                <w:szCs w:val="18"/>
              </w:rPr>
            </w:r>
          </w:p>
        </w:tc>
        <w:tc>
          <w:tcPr>
            <w:tcW w:w="11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1"/>
              <w:ind w:right="1"/>
              <w:jc w:val="center"/>
              <w:rPr>
                <w:rFonts w:ascii="Microsoft YaHei" w:hAnsi="Microsoft YaHei" w:cs="Microsoft YaHei" w:eastAsia="Microsoft YaHei"/>
                <w:sz w:val="18"/>
                <w:szCs w:val="18"/>
              </w:rPr>
            </w:pPr>
            <w:r>
              <w:rPr>
                <w:rFonts w:ascii="Microsoft YaHei" w:hAnsi="Microsoft YaHei" w:cs="Microsoft YaHei" w:eastAsia="Microsoft YaHei"/>
                <w:b/>
                <w:bCs/>
                <w:spacing w:val="2"/>
                <w:sz w:val="18"/>
                <w:szCs w:val="18"/>
              </w:rPr>
              <w:t>性別</w:t>
            </w:r>
            <w:r>
              <w:rPr>
                <w:rFonts w:ascii="Microsoft YaHei" w:hAnsi="Microsoft YaHei" w:cs="Microsoft YaHei" w:eastAsia="Microsoft YaHei"/>
                <w:sz w:val="18"/>
                <w:szCs w:val="18"/>
              </w:rPr>
            </w:r>
          </w:p>
        </w:tc>
        <w:tc>
          <w:tcPr>
            <w:tcW w:w="22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1"/>
              <w:ind w:left="492" w:right="0"/>
              <w:jc w:val="left"/>
              <w:rPr>
                <w:rFonts w:ascii="Microsoft YaHei" w:hAnsi="Microsoft YaHei" w:cs="Microsoft YaHei" w:eastAsia="Microsoft YaHei"/>
                <w:sz w:val="18"/>
                <w:szCs w:val="18"/>
              </w:rPr>
            </w:pPr>
            <w:r>
              <w:rPr>
                <w:rFonts w:ascii="Microsoft YaHei" w:hAnsi="Microsoft YaHei" w:cs="Microsoft YaHei" w:eastAsia="Microsoft YaHei"/>
                <w:b/>
                <w:bCs/>
                <w:w w:val="95"/>
                <w:sz w:val="18"/>
                <w:szCs w:val="18"/>
              </w:rPr>
              <w:t>生年月日（西暦）</w:t>
            </w:r>
            <w:r>
              <w:rPr>
                <w:rFonts w:ascii="Microsoft YaHei" w:hAnsi="Microsoft YaHei" w:cs="Microsoft YaHei" w:eastAsia="Microsoft YaHei"/>
                <w:sz w:val="18"/>
                <w:szCs w:val="18"/>
              </w:rPr>
            </w:r>
          </w:p>
        </w:tc>
        <w:tc>
          <w:tcPr>
            <w:tcW w:w="1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1"/>
              <w:ind w:left="137" w:right="0"/>
              <w:jc w:val="left"/>
              <w:rPr>
                <w:rFonts w:ascii="Microsoft YaHei" w:hAnsi="Microsoft YaHei" w:cs="Microsoft YaHei" w:eastAsia="Microsoft YaHei"/>
                <w:sz w:val="18"/>
                <w:szCs w:val="18"/>
              </w:rPr>
            </w:pPr>
            <w:r>
              <w:rPr>
                <w:rFonts w:ascii="Microsoft YaHei" w:hAnsi="Microsoft YaHei" w:cs="Microsoft YaHei" w:eastAsia="Microsoft YaHei"/>
                <w:b/>
                <w:bCs/>
                <w:spacing w:val="2"/>
                <w:sz w:val="18"/>
                <w:szCs w:val="18"/>
              </w:rPr>
              <w:t>移動方法</w:t>
            </w:r>
            <w:r>
              <w:rPr>
                <w:rFonts w:ascii="Microsoft YaHei" w:hAnsi="Microsoft YaHei" w:cs="Microsoft YaHei" w:eastAsia="Microsoft YaHei"/>
                <w:sz w:val="18"/>
                <w:szCs w:val="18"/>
              </w:rPr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1"/>
              <w:ind w:left="137" w:right="0"/>
              <w:jc w:val="left"/>
              <w:rPr>
                <w:rFonts w:ascii="Microsoft YaHei" w:hAnsi="Microsoft YaHei" w:cs="Microsoft YaHei" w:eastAsia="Microsoft YaHei"/>
                <w:sz w:val="18"/>
                <w:szCs w:val="18"/>
              </w:rPr>
            </w:pPr>
            <w:r>
              <w:rPr>
                <w:rFonts w:ascii="Microsoft YaHei" w:hAnsi="Microsoft YaHei" w:cs="Microsoft YaHei" w:eastAsia="Microsoft YaHei"/>
                <w:b/>
                <w:bCs/>
                <w:spacing w:val="2"/>
                <w:sz w:val="18"/>
                <w:szCs w:val="18"/>
              </w:rPr>
              <w:t>乗馬体験</w:t>
            </w:r>
            <w:r>
              <w:rPr>
                <w:rFonts w:ascii="Microsoft YaHei" w:hAnsi="Microsoft YaHei" w:cs="Microsoft YaHei" w:eastAsia="Microsoft YaHei"/>
                <w:sz w:val="18"/>
                <w:szCs w:val="18"/>
              </w:rPr>
            </w:r>
          </w:p>
        </w:tc>
      </w:tr>
      <w:tr>
        <w:trPr>
          <w:trHeight w:val="624" w:hRule="exact"/>
        </w:trPr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134" w:right="0"/>
              <w:jc w:val="left"/>
              <w:rPr>
                <w:rFonts w:ascii="Microsoft YaHei" w:hAnsi="Microsoft YaHei" w:cs="Microsoft YaHei" w:eastAsia="Microsoft YaHei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/>
                <w:b/>
                <w:bCs/>
                <w:sz w:val="20"/>
                <w:szCs w:val="20"/>
              </w:rPr>
              <w:t>①</w:t>
            </w:r>
            <w:r>
              <w:rPr>
                <w:rFonts w:ascii="Microsoft YaHei" w:hAnsi="Microsoft YaHei" w:cs="Microsoft YaHei" w:eastAsia="Microsoft YaHei"/>
                <w:sz w:val="20"/>
                <w:szCs w:val="20"/>
              </w:rPr>
            </w: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901" w:val="left" w:leader="none"/>
              </w:tabs>
              <w:spacing w:line="240" w:lineRule="auto" w:before="95"/>
              <w:ind w:left="134" w:right="0"/>
              <w:jc w:val="left"/>
              <w:rPr>
                <w:rFonts w:ascii="Microsoft YaHei" w:hAnsi="Microsoft YaHei" w:cs="Microsoft YaHei" w:eastAsia="Microsoft YaHei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/>
                <w:b/>
                <w:bCs/>
                <w:spacing w:val="1"/>
                <w:w w:val="80"/>
                <w:sz w:val="20"/>
                <w:szCs w:val="20"/>
              </w:rPr>
              <w:t>・</w:t>
            </w:r>
            <w:r>
              <w:rPr>
                <w:rFonts w:ascii="Microsoft YaHei" w:hAnsi="Microsoft YaHei" w:cs="Microsoft YaHei" w:eastAsia="Microsoft YaHei"/>
                <w:b/>
                <w:bCs/>
                <w:w w:val="80"/>
                <w:sz w:val="20"/>
                <w:szCs w:val="20"/>
              </w:rPr>
              <w:t>参加</w:t>
              <w:tab/>
            </w:r>
            <w:r>
              <w:rPr>
                <w:rFonts w:ascii="Microsoft YaHei" w:hAnsi="Microsoft YaHei" w:cs="Microsoft YaHei" w:eastAsia="Microsoft YaHei"/>
                <w:b/>
                <w:bCs/>
                <w:spacing w:val="1"/>
                <w:w w:val="95"/>
                <w:sz w:val="20"/>
                <w:szCs w:val="20"/>
              </w:rPr>
              <w:t>・</w:t>
            </w:r>
            <w:r>
              <w:rPr>
                <w:rFonts w:ascii="Microsoft YaHei" w:hAnsi="Microsoft YaHei" w:cs="Microsoft YaHei" w:eastAsia="Microsoft YaHei"/>
                <w:b/>
                <w:bCs/>
                <w:w w:val="95"/>
                <w:sz w:val="20"/>
                <w:szCs w:val="20"/>
              </w:rPr>
              <w:t>不参加</w:t>
            </w:r>
            <w:r>
              <w:rPr>
                <w:rFonts w:ascii="Microsoft YaHei" w:hAnsi="Microsoft YaHei" w:cs="Microsoft YaHei" w:eastAsia="Microsoft YaHei"/>
                <w:sz w:val="20"/>
                <w:szCs w:val="20"/>
              </w:rPr>
            </w:r>
          </w:p>
        </w:tc>
        <w:tc>
          <w:tcPr>
            <w:tcW w:w="11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03" w:right="0"/>
              <w:jc w:val="left"/>
              <w:rPr>
                <w:rFonts w:ascii="Microsoft YaHei" w:hAnsi="Microsoft YaHei" w:cs="Microsoft YaHei" w:eastAsia="Microsoft YaHei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/>
                <w:b/>
                <w:bCs/>
                <w:spacing w:val="1"/>
                <w:w w:val="80"/>
                <w:sz w:val="20"/>
                <w:szCs w:val="20"/>
              </w:rPr>
              <w:t>・男</w:t>
            </w:r>
            <w:r>
              <w:rPr>
                <w:rFonts w:ascii="Microsoft YaHei" w:hAnsi="Microsoft YaHei" w:cs="Microsoft YaHei" w:eastAsia="Microsoft YaHei"/>
                <w:b/>
                <w:bCs/>
                <w:spacing w:val="33"/>
                <w:w w:val="80"/>
                <w:sz w:val="20"/>
                <w:szCs w:val="20"/>
              </w:rPr>
              <w:t> </w:t>
            </w:r>
            <w:r>
              <w:rPr>
                <w:rFonts w:ascii="Microsoft YaHei" w:hAnsi="Microsoft YaHei" w:cs="Microsoft YaHei" w:eastAsia="Microsoft YaHei"/>
                <w:b/>
                <w:bCs/>
                <w:spacing w:val="3"/>
                <w:w w:val="80"/>
                <w:sz w:val="20"/>
                <w:szCs w:val="20"/>
              </w:rPr>
              <w:t>・女</w:t>
            </w:r>
            <w:r>
              <w:rPr>
                <w:rFonts w:ascii="Microsoft YaHei" w:hAnsi="Microsoft YaHei" w:cs="Microsoft YaHei" w:eastAsia="Microsoft YaHei"/>
                <w:sz w:val="20"/>
                <w:szCs w:val="20"/>
              </w:rPr>
            </w:r>
          </w:p>
        </w:tc>
        <w:tc>
          <w:tcPr>
            <w:tcW w:w="22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61" w:val="left" w:leader="none"/>
                <w:tab w:pos="1727" w:val="left" w:leader="none"/>
              </w:tabs>
              <w:spacing w:line="240" w:lineRule="auto" w:before="95"/>
              <w:ind w:left="666" w:right="0"/>
              <w:jc w:val="left"/>
              <w:rPr>
                <w:rFonts w:ascii="Microsoft YaHei" w:hAnsi="Microsoft YaHei" w:cs="Microsoft YaHei" w:eastAsia="Microsoft YaHei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/>
                <w:b/>
                <w:bCs/>
                <w:w w:val="95"/>
                <w:sz w:val="20"/>
                <w:szCs w:val="20"/>
              </w:rPr>
              <w:t>年</w:t>
              <w:tab/>
              <w:t>月</w:t>
              <w:tab/>
            </w:r>
            <w:r>
              <w:rPr>
                <w:rFonts w:ascii="Microsoft YaHei" w:hAnsi="Microsoft YaHei" w:cs="Microsoft YaHei" w:eastAsia="Microsoft YaHei"/>
                <w:b/>
                <w:bCs/>
                <w:sz w:val="20"/>
                <w:szCs w:val="20"/>
              </w:rPr>
              <w:t>日</w:t>
            </w:r>
            <w:r>
              <w:rPr>
                <w:rFonts w:ascii="Microsoft YaHei" w:hAnsi="Microsoft YaHei" w:cs="Microsoft YaHei" w:eastAsia="Microsoft YaHei"/>
                <w:sz w:val="20"/>
                <w:szCs w:val="20"/>
              </w:rPr>
            </w:r>
          </w:p>
        </w:tc>
        <w:tc>
          <w:tcPr>
            <w:tcW w:w="1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134" w:right="0"/>
              <w:jc w:val="left"/>
              <w:rPr>
                <w:rFonts w:ascii="Microsoft YaHei" w:hAnsi="Microsoft YaHei" w:cs="Microsoft YaHei" w:eastAsia="Microsoft YaHei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/>
                <w:b/>
                <w:bCs/>
                <w:spacing w:val="3"/>
                <w:w w:val="90"/>
                <w:sz w:val="20"/>
                <w:szCs w:val="20"/>
              </w:rPr>
              <w:t>・</w:t>
            </w:r>
            <w:r>
              <w:rPr>
                <w:rFonts w:ascii="Microsoft YaHei" w:hAnsi="Microsoft YaHei" w:cs="Microsoft YaHei" w:eastAsia="Microsoft YaHei"/>
                <w:b/>
                <w:bCs/>
                <w:spacing w:val="1"/>
                <w:w w:val="90"/>
                <w:sz w:val="20"/>
                <w:szCs w:val="20"/>
              </w:rPr>
              <w:t>参加</w:t>
            </w:r>
            <w:r>
              <w:rPr>
                <w:rFonts w:ascii="Microsoft YaHei" w:hAnsi="Microsoft YaHei" w:cs="Microsoft YaHei" w:eastAsia="Microsoft YaHei"/>
                <w:sz w:val="20"/>
                <w:szCs w:val="20"/>
              </w:rPr>
            </w:r>
          </w:p>
          <w:p>
            <w:pPr>
              <w:pStyle w:val="TableParagraph"/>
              <w:spacing w:line="293" w:lineRule="exact"/>
              <w:ind w:left="134" w:right="0"/>
              <w:jc w:val="left"/>
              <w:rPr>
                <w:rFonts w:ascii="Microsoft YaHei" w:hAnsi="Microsoft YaHei" w:cs="Microsoft YaHei" w:eastAsia="Microsoft YaHei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/>
                <w:b/>
                <w:bCs/>
                <w:spacing w:val="3"/>
                <w:w w:val="95"/>
                <w:sz w:val="20"/>
                <w:szCs w:val="20"/>
              </w:rPr>
              <w:t>・</w:t>
            </w:r>
            <w:r>
              <w:rPr>
                <w:rFonts w:ascii="Microsoft YaHei" w:hAnsi="Microsoft YaHei" w:cs="Microsoft YaHei" w:eastAsia="Microsoft YaHei"/>
                <w:b/>
                <w:bCs/>
                <w:spacing w:val="1"/>
                <w:w w:val="95"/>
                <w:sz w:val="20"/>
                <w:szCs w:val="20"/>
              </w:rPr>
              <w:t>不参加</w:t>
            </w:r>
            <w:r>
              <w:rPr>
                <w:rFonts w:ascii="Microsoft YaHei" w:hAnsi="Microsoft YaHei" w:cs="Microsoft YaHei" w:eastAsia="Microsoft YaHei"/>
                <w:sz w:val="20"/>
                <w:szCs w:val="20"/>
              </w:rPr>
            </w:r>
          </w:p>
        </w:tc>
      </w:tr>
      <w:tr>
        <w:trPr>
          <w:trHeight w:val="624" w:hRule="exact"/>
        </w:trPr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134" w:right="0"/>
              <w:jc w:val="left"/>
              <w:rPr>
                <w:rFonts w:ascii="Microsoft YaHei" w:hAnsi="Microsoft YaHei" w:cs="Microsoft YaHei" w:eastAsia="Microsoft YaHei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/>
                <w:b/>
                <w:bCs/>
                <w:sz w:val="20"/>
                <w:szCs w:val="20"/>
              </w:rPr>
              <w:t>②</w:t>
            </w:r>
            <w:r>
              <w:rPr>
                <w:rFonts w:ascii="Microsoft YaHei" w:hAnsi="Microsoft YaHei" w:cs="Microsoft YaHei" w:eastAsia="Microsoft YaHei"/>
                <w:sz w:val="20"/>
                <w:szCs w:val="20"/>
              </w:rPr>
            </w: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901" w:val="left" w:leader="none"/>
              </w:tabs>
              <w:spacing w:line="240" w:lineRule="auto" w:before="95"/>
              <w:ind w:left="134" w:right="0"/>
              <w:jc w:val="left"/>
              <w:rPr>
                <w:rFonts w:ascii="Microsoft YaHei" w:hAnsi="Microsoft YaHei" w:cs="Microsoft YaHei" w:eastAsia="Microsoft YaHei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/>
                <w:b/>
                <w:bCs/>
                <w:spacing w:val="1"/>
                <w:w w:val="80"/>
                <w:sz w:val="20"/>
                <w:szCs w:val="20"/>
              </w:rPr>
              <w:t>・</w:t>
            </w:r>
            <w:r>
              <w:rPr>
                <w:rFonts w:ascii="Microsoft YaHei" w:hAnsi="Microsoft YaHei" w:cs="Microsoft YaHei" w:eastAsia="Microsoft YaHei"/>
                <w:b/>
                <w:bCs/>
                <w:w w:val="80"/>
                <w:sz w:val="20"/>
                <w:szCs w:val="20"/>
              </w:rPr>
              <w:t>参加</w:t>
              <w:tab/>
            </w:r>
            <w:r>
              <w:rPr>
                <w:rFonts w:ascii="Microsoft YaHei" w:hAnsi="Microsoft YaHei" w:cs="Microsoft YaHei" w:eastAsia="Microsoft YaHei"/>
                <w:b/>
                <w:bCs/>
                <w:spacing w:val="1"/>
                <w:w w:val="95"/>
                <w:sz w:val="20"/>
                <w:szCs w:val="20"/>
              </w:rPr>
              <w:t>・</w:t>
            </w:r>
            <w:r>
              <w:rPr>
                <w:rFonts w:ascii="Microsoft YaHei" w:hAnsi="Microsoft YaHei" w:cs="Microsoft YaHei" w:eastAsia="Microsoft YaHei"/>
                <w:b/>
                <w:bCs/>
                <w:w w:val="95"/>
                <w:sz w:val="20"/>
                <w:szCs w:val="20"/>
              </w:rPr>
              <w:t>不参加</w:t>
            </w:r>
            <w:r>
              <w:rPr>
                <w:rFonts w:ascii="Microsoft YaHei" w:hAnsi="Microsoft YaHei" w:cs="Microsoft YaHei" w:eastAsia="Microsoft YaHei"/>
                <w:sz w:val="20"/>
                <w:szCs w:val="20"/>
              </w:rPr>
            </w:r>
          </w:p>
        </w:tc>
        <w:tc>
          <w:tcPr>
            <w:tcW w:w="11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03" w:right="0"/>
              <w:jc w:val="left"/>
              <w:rPr>
                <w:rFonts w:ascii="Microsoft YaHei" w:hAnsi="Microsoft YaHei" w:cs="Microsoft YaHei" w:eastAsia="Microsoft YaHei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/>
                <w:b/>
                <w:bCs/>
                <w:spacing w:val="1"/>
                <w:w w:val="80"/>
                <w:sz w:val="20"/>
                <w:szCs w:val="20"/>
              </w:rPr>
              <w:t>・男</w:t>
            </w:r>
            <w:r>
              <w:rPr>
                <w:rFonts w:ascii="Microsoft YaHei" w:hAnsi="Microsoft YaHei" w:cs="Microsoft YaHei" w:eastAsia="Microsoft YaHei"/>
                <w:b/>
                <w:bCs/>
                <w:spacing w:val="33"/>
                <w:w w:val="80"/>
                <w:sz w:val="20"/>
                <w:szCs w:val="20"/>
              </w:rPr>
              <w:t> </w:t>
            </w:r>
            <w:r>
              <w:rPr>
                <w:rFonts w:ascii="Microsoft YaHei" w:hAnsi="Microsoft YaHei" w:cs="Microsoft YaHei" w:eastAsia="Microsoft YaHei"/>
                <w:b/>
                <w:bCs/>
                <w:spacing w:val="3"/>
                <w:w w:val="80"/>
                <w:sz w:val="20"/>
                <w:szCs w:val="20"/>
              </w:rPr>
              <w:t>・女</w:t>
            </w:r>
            <w:r>
              <w:rPr>
                <w:rFonts w:ascii="Microsoft YaHei" w:hAnsi="Microsoft YaHei" w:cs="Microsoft YaHei" w:eastAsia="Microsoft YaHei"/>
                <w:sz w:val="20"/>
                <w:szCs w:val="20"/>
              </w:rPr>
            </w:r>
          </w:p>
        </w:tc>
        <w:tc>
          <w:tcPr>
            <w:tcW w:w="22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61" w:val="left" w:leader="none"/>
                <w:tab w:pos="1727" w:val="left" w:leader="none"/>
              </w:tabs>
              <w:spacing w:line="240" w:lineRule="auto" w:before="95"/>
              <w:ind w:left="666" w:right="0"/>
              <w:jc w:val="left"/>
              <w:rPr>
                <w:rFonts w:ascii="Microsoft YaHei" w:hAnsi="Microsoft YaHei" w:cs="Microsoft YaHei" w:eastAsia="Microsoft YaHei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/>
                <w:b/>
                <w:bCs/>
                <w:w w:val="95"/>
                <w:sz w:val="20"/>
                <w:szCs w:val="20"/>
              </w:rPr>
              <w:t>年</w:t>
              <w:tab/>
              <w:t>月</w:t>
              <w:tab/>
            </w:r>
            <w:r>
              <w:rPr>
                <w:rFonts w:ascii="Microsoft YaHei" w:hAnsi="Microsoft YaHei" w:cs="Microsoft YaHei" w:eastAsia="Microsoft YaHei"/>
                <w:b/>
                <w:bCs/>
                <w:sz w:val="20"/>
                <w:szCs w:val="20"/>
              </w:rPr>
              <w:t>日</w:t>
            </w:r>
            <w:r>
              <w:rPr>
                <w:rFonts w:ascii="Microsoft YaHei" w:hAnsi="Microsoft YaHei" w:cs="Microsoft YaHei" w:eastAsia="Microsoft YaHei"/>
                <w:sz w:val="20"/>
                <w:szCs w:val="20"/>
              </w:rPr>
            </w:r>
          </w:p>
        </w:tc>
        <w:tc>
          <w:tcPr>
            <w:tcW w:w="1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134" w:right="0"/>
              <w:jc w:val="left"/>
              <w:rPr>
                <w:rFonts w:ascii="Microsoft YaHei" w:hAnsi="Microsoft YaHei" w:cs="Microsoft YaHei" w:eastAsia="Microsoft YaHei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/>
                <w:b/>
                <w:bCs/>
                <w:spacing w:val="3"/>
                <w:w w:val="90"/>
                <w:sz w:val="20"/>
                <w:szCs w:val="20"/>
              </w:rPr>
              <w:t>・</w:t>
            </w:r>
            <w:r>
              <w:rPr>
                <w:rFonts w:ascii="Microsoft YaHei" w:hAnsi="Microsoft YaHei" w:cs="Microsoft YaHei" w:eastAsia="Microsoft YaHei"/>
                <w:b/>
                <w:bCs/>
                <w:spacing w:val="1"/>
                <w:w w:val="90"/>
                <w:sz w:val="20"/>
                <w:szCs w:val="20"/>
              </w:rPr>
              <w:t>参加</w:t>
            </w:r>
            <w:r>
              <w:rPr>
                <w:rFonts w:ascii="Microsoft YaHei" w:hAnsi="Microsoft YaHei" w:cs="Microsoft YaHei" w:eastAsia="Microsoft YaHei"/>
                <w:sz w:val="20"/>
                <w:szCs w:val="20"/>
              </w:rPr>
            </w:r>
          </w:p>
          <w:p>
            <w:pPr>
              <w:pStyle w:val="TableParagraph"/>
              <w:spacing w:line="293" w:lineRule="exact"/>
              <w:ind w:left="134" w:right="0"/>
              <w:jc w:val="left"/>
              <w:rPr>
                <w:rFonts w:ascii="Microsoft YaHei" w:hAnsi="Microsoft YaHei" w:cs="Microsoft YaHei" w:eastAsia="Microsoft YaHei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/>
                <w:b/>
                <w:bCs/>
                <w:spacing w:val="3"/>
                <w:w w:val="95"/>
                <w:sz w:val="20"/>
                <w:szCs w:val="20"/>
              </w:rPr>
              <w:t>・</w:t>
            </w:r>
            <w:r>
              <w:rPr>
                <w:rFonts w:ascii="Microsoft YaHei" w:hAnsi="Microsoft YaHei" w:cs="Microsoft YaHei" w:eastAsia="Microsoft YaHei"/>
                <w:b/>
                <w:bCs/>
                <w:spacing w:val="1"/>
                <w:w w:val="95"/>
                <w:sz w:val="20"/>
                <w:szCs w:val="20"/>
              </w:rPr>
              <w:t>不参加</w:t>
            </w:r>
            <w:r>
              <w:rPr>
                <w:rFonts w:ascii="Microsoft YaHei" w:hAnsi="Microsoft YaHei" w:cs="Microsoft YaHei" w:eastAsia="Microsoft YaHei"/>
                <w:sz w:val="20"/>
                <w:szCs w:val="20"/>
              </w:rPr>
            </w:r>
          </w:p>
        </w:tc>
      </w:tr>
      <w:tr>
        <w:trPr>
          <w:trHeight w:val="624" w:hRule="exact"/>
        </w:trPr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134" w:right="0"/>
              <w:jc w:val="left"/>
              <w:rPr>
                <w:rFonts w:ascii="Microsoft YaHei" w:hAnsi="Microsoft YaHei" w:cs="Microsoft YaHei" w:eastAsia="Microsoft YaHei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/>
                <w:b/>
                <w:bCs/>
                <w:sz w:val="20"/>
                <w:szCs w:val="20"/>
              </w:rPr>
              <w:t>③</w:t>
            </w:r>
            <w:r>
              <w:rPr>
                <w:rFonts w:ascii="Microsoft YaHei" w:hAnsi="Microsoft YaHei" w:cs="Microsoft YaHei" w:eastAsia="Microsoft YaHei"/>
                <w:sz w:val="20"/>
                <w:szCs w:val="20"/>
              </w:rPr>
            </w: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901" w:val="left" w:leader="none"/>
              </w:tabs>
              <w:spacing w:line="240" w:lineRule="auto" w:before="95"/>
              <w:ind w:left="134" w:right="0"/>
              <w:jc w:val="left"/>
              <w:rPr>
                <w:rFonts w:ascii="Microsoft YaHei" w:hAnsi="Microsoft YaHei" w:cs="Microsoft YaHei" w:eastAsia="Microsoft YaHei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/>
                <w:b/>
                <w:bCs/>
                <w:spacing w:val="1"/>
                <w:w w:val="80"/>
                <w:sz w:val="20"/>
                <w:szCs w:val="20"/>
              </w:rPr>
              <w:t>・</w:t>
            </w:r>
            <w:r>
              <w:rPr>
                <w:rFonts w:ascii="Microsoft YaHei" w:hAnsi="Microsoft YaHei" w:cs="Microsoft YaHei" w:eastAsia="Microsoft YaHei"/>
                <w:b/>
                <w:bCs/>
                <w:w w:val="80"/>
                <w:sz w:val="20"/>
                <w:szCs w:val="20"/>
              </w:rPr>
              <w:t>参加</w:t>
              <w:tab/>
            </w:r>
            <w:r>
              <w:rPr>
                <w:rFonts w:ascii="Microsoft YaHei" w:hAnsi="Microsoft YaHei" w:cs="Microsoft YaHei" w:eastAsia="Microsoft YaHei"/>
                <w:b/>
                <w:bCs/>
                <w:spacing w:val="1"/>
                <w:w w:val="95"/>
                <w:sz w:val="20"/>
                <w:szCs w:val="20"/>
              </w:rPr>
              <w:t>・</w:t>
            </w:r>
            <w:r>
              <w:rPr>
                <w:rFonts w:ascii="Microsoft YaHei" w:hAnsi="Microsoft YaHei" w:cs="Microsoft YaHei" w:eastAsia="Microsoft YaHei"/>
                <w:b/>
                <w:bCs/>
                <w:w w:val="95"/>
                <w:sz w:val="20"/>
                <w:szCs w:val="20"/>
              </w:rPr>
              <w:t>不参加</w:t>
            </w:r>
            <w:r>
              <w:rPr>
                <w:rFonts w:ascii="Microsoft YaHei" w:hAnsi="Microsoft YaHei" w:cs="Microsoft YaHei" w:eastAsia="Microsoft YaHei"/>
                <w:sz w:val="20"/>
                <w:szCs w:val="20"/>
              </w:rPr>
            </w:r>
          </w:p>
        </w:tc>
        <w:tc>
          <w:tcPr>
            <w:tcW w:w="11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5"/>
              <w:ind w:left="203" w:right="0"/>
              <w:jc w:val="left"/>
              <w:rPr>
                <w:rFonts w:ascii="Microsoft YaHei" w:hAnsi="Microsoft YaHei" w:cs="Microsoft YaHei" w:eastAsia="Microsoft YaHei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/>
                <w:b/>
                <w:bCs/>
                <w:spacing w:val="1"/>
                <w:w w:val="80"/>
                <w:sz w:val="20"/>
                <w:szCs w:val="20"/>
              </w:rPr>
              <w:t>・男</w:t>
            </w:r>
            <w:r>
              <w:rPr>
                <w:rFonts w:ascii="Microsoft YaHei" w:hAnsi="Microsoft YaHei" w:cs="Microsoft YaHei" w:eastAsia="Microsoft YaHei"/>
                <w:b/>
                <w:bCs/>
                <w:spacing w:val="33"/>
                <w:w w:val="80"/>
                <w:sz w:val="20"/>
                <w:szCs w:val="20"/>
              </w:rPr>
              <w:t> </w:t>
            </w:r>
            <w:r>
              <w:rPr>
                <w:rFonts w:ascii="Microsoft YaHei" w:hAnsi="Microsoft YaHei" w:cs="Microsoft YaHei" w:eastAsia="Microsoft YaHei"/>
                <w:b/>
                <w:bCs/>
                <w:spacing w:val="3"/>
                <w:w w:val="80"/>
                <w:sz w:val="20"/>
                <w:szCs w:val="20"/>
              </w:rPr>
              <w:t>・女</w:t>
            </w:r>
            <w:r>
              <w:rPr>
                <w:rFonts w:ascii="Microsoft YaHei" w:hAnsi="Microsoft YaHei" w:cs="Microsoft YaHei" w:eastAsia="Microsoft YaHei"/>
                <w:sz w:val="20"/>
                <w:szCs w:val="20"/>
              </w:rPr>
            </w:r>
          </w:p>
        </w:tc>
        <w:tc>
          <w:tcPr>
            <w:tcW w:w="22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61" w:val="left" w:leader="none"/>
                <w:tab w:pos="1727" w:val="left" w:leader="none"/>
              </w:tabs>
              <w:spacing w:line="240" w:lineRule="auto" w:before="95"/>
              <w:ind w:left="666" w:right="0"/>
              <w:jc w:val="left"/>
              <w:rPr>
                <w:rFonts w:ascii="Microsoft YaHei" w:hAnsi="Microsoft YaHei" w:cs="Microsoft YaHei" w:eastAsia="Microsoft YaHei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/>
                <w:b/>
                <w:bCs/>
                <w:w w:val="95"/>
                <w:sz w:val="20"/>
                <w:szCs w:val="20"/>
              </w:rPr>
              <w:t>年</w:t>
              <w:tab/>
              <w:t>月</w:t>
              <w:tab/>
            </w:r>
            <w:r>
              <w:rPr>
                <w:rFonts w:ascii="Microsoft YaHei" w:hAnsi="Microsoft YaHei" w:cs="Microsoft YaHei" w:eastAsia="Microsoft YaHei"/>
                <w:b/>
                <w:bCs/>
                <w:sz w:val="20"/>
                <w:szCs w:val="20"/>
              </w:rPr>
              <w:t>日</w:t>
            </w:r>
            <w:r>
              <w:rPr>
                <w:rFonts w:ascii="Microsoft YaHei" w:hAnsi="Microsoft YaHei" w:cs="Microsoft YaHei" w:eastAsia="Microsoft YaHei"/>
                <w:sz w:val="20"/>
                <w:szCs w:val="20"/>
              </w:rPr>
            </w:r>
          </w:p>
        </w:tc>
        <w:tc>
          <w:tcPr>
            <w:tcW w:w="1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134" w:right="0"/>
              <w:jc w:val="left"/>
              <w:rPr>
                <w:rFonts w:ascii="Microsoft YaHei" w:hAnsi="Microsoft YaHei" w:cs="Microsoft YaHei" w:eastAsia="Microsoft YaHei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/>
                <w:b/>
                <w:bCs/>
                <w:spacing w:val="3"/>
                <w:w w:val="90"/>
                <w:sz w:val="20"/>
                <w:szCs w:val="20"/>
              </w:rPr>
              <w:t>・</w:t>
            </w:r>
            <w:r>
              <w:rPr>
                <w:rFonts w:ascii="Microsoft YaHei" w:hAnsi="Microsoft YaHei" w:cs="Microsoft YaHei" w:eastAsia="Microsoft YaHei"/>
                <w:b/>
                <w:bCs/>
                <w:spacing w:val="1"/>
                <w:w w:val="90"/>
                <w:sz w:val="20"/>
                <w:szCs w:val="20"/>
              </w:rPr>
              <w:t>参加</w:t>
            </w:r>
            <w:r>
              <w:rPr>
                <w:rFonts w:ascii="Microsoft YaHei" w:hAnsi="Microsoft YaHei" w:cs="Microsoft YaHei" w:eastAsia="Microsoft YaHei"/>
                <w:sz w:val="20"/>
                <w:szCs w:val="20"/>
              </w:rPr>
            </w:r>
          </w:p>
          <w:p>
            <w:pPr>
              <w:pStyle w:val="TableParagraph"/>
              <w:spacing w:line="293" w:lineRule="exact"/>
              <w:ind w:left="134" w:right="0"/>
              <w:jc w:val="left"/>
              <w:rPr>
                <w:rFonts w:ascii="Microsoft YaHei" w:hAnsi="Microsoft YaHei" w:cs="Microsoft YaHei" w:eastAsia="Microsoft YaHei"/>
                <w:sz w:val="20"/>
                <w:szCs w:val="20"/>
              </w:rPr>
            </w:pPr>
            <w:r>
              <w:rPr>
                <w:rFonts w:ascii="Microsoft YaHei" w:hAnsi="Microsoft YaHei" w:cs="Microsoft YaHei" w:eastAsia="Microsoft YaHei"/>
                <w:b/>
                <w:bCs/>
                <w:spacing w:val="3"/>
                <w:w w:val="95"/>
                <w:sz w:val="20"/>
                <w:szCs w:val="20"/>
              </w:rPr>
              <w:t>・</w:t>
            </w:r>
            <w:r>
              <w:rPr>
                <w:rFonts w:ascii="Microsoft YaHei" w:hAnsi="Microsoft YaHei" w:cs="Microsoft YaHei" w:eastAsia="Microsoft YaHei"/>
                <w:b/>
                <w:bCs/>
                <w:spacing w:val="1"/>
                <w:w w:val="95"/>
                <w:sz w:val="20"/>
                <w:szCs w:val="20"/>
              </w:rPr>
              <w:t>不参加</w:t>
            </w:r>
            <w:r>
              <w:rPr>
                <w:rFonts w:ascii="Microsoft YaHei" w:hAnsi="Microsoft YaHei" w:cs="Microsoft YaHei" w:eastAsia="Microsoft YaHei"/>
                <w:sz w:val="20"/>
                <w:szCs w:val="20"/>
              </w:rPr>
            </w:r>
          </w:p>
        </w:tc>
      </w:tr>
    </w:tbl>
    <w:p>
      <w:pPr>
        <w:spacing w:line="240" w:lineRule="auto" w:before="7"/>
        <w:rPr>
          <w:rFonts w:ascii="ＭＳ Ｐ明朝" w:hAnsi="ＭＳ Ｐ明朝" w:cs="ＭＳ Ｐ明朝" w:eastAsia="ＭＳ Ｐ明朝"/>
          <w:sz w:val="21"/>
          <w:szCs w:val="21"/>
        </w:rPr>
      </w:pPr>
    </w:p>
    <w:p>
      <w:pPr>
        <w:spacing w:line="90" w:lineRule="atLeast"/>
        <w:ind w:left="464" w:right="0" w:firstLine="0"/>
        <w:rPr>
          <w:rFonts w:ascii="ＭＳ Ｐ明朝" w:hAnsi="ＭＳ Ｐ明朝" w:cs="ＭＳ Ｐ明朝" w:eastAsia="ＭＳ Ｐ明朝"/>
          <w:sz w:val="9"/>
          <w:szCs w:val="9"/>
        </w:rPr>
      </w:pPr>
      <w:r>
        <w:rPr>
          <w:rFonts w:ascii="ＭＳ Ｐ明朝" w:hAnsi="ＭＳ Ｐ明朝" w:cs="ＭＳ Ｐ明朝" w:eastAsia="ＭＳ Ｐ明朝"/>
          <w:sz w:val="9"/>
          <w:szCs w:val="9"/>
        </w:rPr>
        <w:pict>
          <v:group style="width:483.75pt;height:4.7pt;mso-position-horizontal-relative:char;mso-position-vertical-relative:line" coordorigin="0,0" coordsize="9675,94">
            <v:group style="position:absolute;left:20;top:20;width:9634;height:53" coordorigin="20,20" coordsize="9634,53">
              <v:shape style="position:absolute;left:20;top:20;width:9634;height:53" coordorigin="20,20" coordsize="9634,53" path="m9650,20l24,20,20,24,20,69,24,73,9650,73,9654,69,9654,24,9650,20xe" filled="true" fillcolor="#000000" stroked="false">
                <v:path arrowok="t"/>
                <v:fill type="solid"/>
              </v:shape>
            </v:group>
            <v:group style="position:absolute;left:20;top:20;width:9634;height:53" coordorigin="20,20" coordsize="9634,53">
              <v:shape style="position:absolute;left:20;top:20;width:9634;height:53" coordorigin="20,20" coordsize="9634,53" path="m20,29l20,24,24,20,29,20,9645,20,9650,20,9654,24,9654,29,9654,64,9654,69,9650,73,9645,73,29,73,24,73,20,69,20,64,20,29xe" filled="false" stroked="true" strokeweight="2.04pt" strokecolor="#000000">
                <v:path arrowok="t"/>
              </v:shape>
            </v:group>
          </v:group>
        </w:pict>
      </w:r>
      <w:r>
        <w:rPr>
          <w:rFonts w:ascii="ＭＳ Ｐ明朝" w:hAnsi="ＭＳ Ｐ明朝" w:cs="ＭＳ Ｐ明朝" w:eastAsia="ＭＳ Ｐ明朝"/>
          <w:sz w:val="9"/>
          <w:szCs w:val="9"/>
        </w:rPr>
      </w:r>
    </w:p>
    <w:p>
      <w:pPr>
        <w:spacing w:line="240" w:lineRule="auto" w:before="12"/>
        <w:rPr>
          <w:rFonts w:ascii="ＭＳ Ｐ明朝" w:hAnsi="ＭＳ Ｐ明朝" w:cs="ＭＳ Ｐ明朝" w:eastAsia="ＭＳ Ｐ明朝"/>
          <w:sz w:val="7"/>
          <w:szCs w:val="7"/>
        </w:rPr>
      </w:pPr>
    </w:p>
    <w:p>
      <w:pPr>
        <w:pStyle w:val="BodyText"/>
        <w:spacing w:line="347" w:lineRule="exact" w:before="0"/>
        <w:ind w:left="347" w:right="350"/>
        <w:jc w:val="center"/>
        <w:rPr>
          <w:b w:val="0"/>
          <w:bCs w:val="0"/>
        </w:rPr>
      </w:pPr>
      <w:r>
        <w:rPr/>
        <w:t>＜応募要項＞</w:t>
      </w:r>
      <w:r>
        <w:rPr>
          <w:b w:val="0"/>
          <w:bCs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rFonts w:ascii="ＭＳ Ｐ明朝" w:hAnsi="ＭＳ Ｐ明朝" w:cs="ＭＳ Ｐ明朝" w:eastAsia="ＭＳ Ｐ明朝"/>
          <w:b w:val="0"/>
          <w:bCs w:val="0"/>
          <w:spacing w:val="-1"/>
        </w:rPr>
        <w:t>■</w:t>
      </w:r>
      <w:r>
        <w:rPr>
          <w:spacing w:val="-1"/>
        </w:rPr>
        <w:t>参加費</w:t>
      </w:r>
      <w:r>
        <w:rPr>
          <w:spacing w:val="-2"/>
        </w:rPr>
        <w:t>：</w:t>
      </w:r>
      <w:r>
        <w:rPr>
          <w:rFonts w:ascii="Arial" w:hAnsi="Arial" w:cs="Arial" w:eastAsia="Arial"/>
          <w:spacing w:val="-2"/>
        </w:rPr>
        <w:t>1</w:t>
      </w:r>
      <w:r>
        <w:rPr>
          <w:spacing w:val="-2"/>
        </w:rPr>
        <w:t>５</w:t>
      </w:r>
      <w:r>
        <w:rPr>
          <w:rFonts w:ascii="Arial" w:hAnsi="Arial" w:cs="Arial" w:eastAsia="Arial"/>
          <w:spacing w:val="-2"/>
        </w:rPr>
        <w:t>,000</w:t>
      </w:r>
      <w:r>
        <w:rPr>
          <w:spacing w:val="-2"/>
        </w:rPr>
        <w:t>円（研修会、１</w:t>
      </w:r>
      <w:r>
        <w:rPr>
          <w:spacing w:val="-1"/>
        </w:rPr>
        <w:t>泊朝食付宿泊費</w:t>
      </w:r>
      <w:r>
        <w:rPr>
          <w:spacing w:val="-2"/>
        </w:rPr>
        <w:t>、</w:t>
      </w:r>
      <w:r>
        <w:rPr>
          <w:spacing w:val="-1"/>
        </w:rPr>
        <w:t>懇親会参</w:t>
      </w:r>
      <w:r>
        <w:rPr>
          <w:spacing w:val="-2"/>
        </w:rPr>
        <w:t>加費、</w:t>
      </w:r>
      <w:r>
        <w:rPr>
          <w:spacing w:val="-1"/>
        </w:rPr>
        <w:t>傷害保険料含む</w:t>
      </w:r>
      <w:r>
        <w:rPr>
          <w:spacing w:val="-2"/>
        </w:rPr>
        <w:t>）</w:t>
      </w:r>
      <w:r>
        <w:rPr>
          <w:b w:val="0"/>
          <w:bCs w:val="0"/>
        </w:rPr>
      </w:r>
    </w:p>
    <w:p>
      <w:pPr>
        <w:pStyle w:val="BodyText"/>
        <w:spacing w:line="240" w:lineRule="auto"/>
        <w:ind w:left="347" w:right="436"/>
        <w:jc w:val="center"/>
        <w:rPr>
          <w:b w:val="0"/>
          <w:bCs w:val="0"/>
        </w:rPr>
      </w:pPr>
      <w:r>
        <w:rPr>
          <w:spacing w:val="-1"/>
          <w:w w:val="90"/>
        </w:rPr>
        <w:t>■オプシ</w:t>
      </w:r>
      <w:r>
        <w:rPr>
          <w:spacing w:val="-2"/>
          <w:w w:val="90"/>
        </w:rPr>
        <w:t>ョン</w:t>
      </w:r>
      <w:r>
        <w:rPr>
          <w:spacing w:val="-1"/>
          <w:w w:val="90"/>
        </w:rPr>
        <w:t>講座への参加費は無料です</w:t>
      </w:r>
      <w:r>
        <w:rPr>
          <w:spacing w:val="-2"/>
          <w:w w:val="90"/>
        </w:rPr>
        <w:t>。</w:t>
      </w:r>
      <w:r>
        <w:rPr>
          <w:spacing w:val="-1"/>
          <w:w w:val="90"/>
        </w:rPr>
        <w:t>オプシ</w:t>
      </w:r>
      <w:r>
        <w:rPr>
          <w:spacing w:val="-2"/>
          <w:w w:val="90"/>
        </w:rPr>
        <w:t>ョン</w:t>
      </w:r>
      <w:r>
        <w:rPr>
          <w:spacing w:val="-1"/>
          <w:w w:val="90"/>
        </w:rPr>
        <w:t>講座会場</w:t>
      </w:r>
      <w:r>
        <w:rPr>
          <w:spacing w:val="-2"/>
          <w:w w:val="90"/>
        </w:rPr>
        <w:t>（阿蘇）</w:t>
      </w:r>
      <w:r>
        <w:rPr>
          <w:spacing w:val="-1"/>
          <w:w w:val="90"/>
        </w:rPr>
        <w:t>ま</w:t>
      </w:r>
      <w:r>
        <w:rPr>
          <w:spacing w:val="-2"/>
          <w:w w:val="90"/>
        </w:rPr>
        <w:t>では、</w:t>
      </w:r>
      <w:r>
        <w:rPr>
          <w:spacing w:val="-1"/>
          <w:w w:val="90"/>
        </w:rPr>
        <w:t>事務局手配のバス移動です</w:t>
      </w:r>
      <w:r>
        <w:rPr>
          <w:spacing w:val="-2"/>
          <w:w w:val="90"/>
        </w:rPr>
        <w:t>。</w:t>
      </w:r>
      <w:r>
        <w:rPr>
          <w:b w:val="0"/>
          <w:bCs w:val="0"/>
        </w:rPr>
      </w:r>
    </w:p>
    <w:p>
      <w:pPr>
        <w:pStyle w:val="BodyText"/>
        <w:spacing w:line="240" w:lineRule="auto"/>
        <w:ind w:left="455" w:right="0"/>
        <w:jc w:val="left"/>
        <w:rPr>
          <w:b w:val="0"/>
          <w:bCs w:val="0"/>
        </w:rPr>
      </w:pPr>
      <w:r>
        <w:rPr>
          <w:spacing w:val="-1"/>
        </w:rPr>
        <w:t>＊</w:t>
      </w:r>
      <w:r>
        <w:rPr>
          <w:spacing w:val="-2"/>
        </w:rPr>
        <w:t>お</w:t>
      </w:r>
      <w:r>
        <w:rPr>
          <w:spacing w:val="-1"/>
        </w:rPr>
        <w:t>車</w:t>
      </w:r>
      <w:r>
        <w:rPr>
          <w:spacing w:val="-2"/>
        </w:rPr>
        <w:t>でご</w:t>
      </w:r>
      <w:r>
        <w:rPr>
          <w:spacing w:val="-1"/>
        </w:rPr>
        <w:t>参加</w:t>
      </w:r>
      <w:r>
        <w:rPr>
          <w:spacing w:val="-2"/>
        </w:rPr>
        <w:t>いただいた方は、そ</w:t>
      </w:r>
      <w:r>
        <w:rPr>
          <w:spacing w:val="-1"/>
        </w:rPr>
        <w:t>れ</w:t>
      </w:r>
      <w:r>
        <w:rPr>
          <w:spacing w:val="-2"/>
        </w:rPr>
        <w:t>ぞれで移動願います。</w:t>
      </w:r>
      <w:r>
        <w:rPr>
          <w:b w:val="0"/>
          <w:bCs w:val="0"/>
        </w:rPr>
      </w:r>
    </w:p>
    <w:p>
      <w:pPr>
        <w:pStyle w:val="BodyText"/>
        <w:spacing w:line="240" w:lineRule="auto"/>
        <w:ind w:left="455" w:right="0"/>
        <w:jc w:val="left"/>
        <w:rPr>
          <w:b w:val="0"/>
          <w:bCs w:val="0"/>
        </w:rPr>
      </w:pPr>
      <w:r>
        <w:rPr>
          <w:spacing w:val="-1"/>
        </w:rPr>
        <w:t>＊バ</w:t>
      </w:r>
      <w:r>
        <w:rPr>
          <w:spacing w:val="-2"/>
        </w:rPr>
        <w:t>ス</w:t>
      </w:r>
      <w:r>
        <w:rPr>
          <w:spacing w:val="-1"/>
        </w:rPr>
        <w:t>移動の場合</w:t>
      </w:r>
      <w:r>
        <w:rPr>
          <w:spacing w:val="-2"/>
        </w:rPr>
        <w:t>、オプション</w:t>
      </w:r>
      <w:r>
        <w:rPr>
          <w:spacing w:val="-1"/>
        </w:rPr>
        <w:t>終了後</w:t>
      </w:r>
      <w:r>
        <w:rPr>
          <w:spacing w:val="-2"/>
        </w:rPr>
        <w:t>の送り</w:t>
      </w:r>
      <w:r>
        <w:rPr>
          <w:spacing w:val="-1"/>
        </w:rPr>
        <w:t>先</w:t>
      </w:r>
      <w:r>
        <w:rPr>
          <w:spacing w:val="-2"/>
        </w:rPr>
        <w:t>は申し</w:t>
      </w:r>
      <w:r>
        <w:rPr>
          <w:spacing w:val="-1"/>
        </w:rPr>
        <w:t>込み後</w:t>
      </w:r>
      <w:r>
        <w:rPr>
          <w:spacing w:val="-2"/>
        </w:rPr>
        <w:t>ご相談させていただきます。</w:t>
      </w:r>
      <w:r>
        <w:rPr>
          <w:b w:val="0"/>
          <w:bCs w:val="0"/>
        </w:rPr>
      </w:r>
    </w:p>
    <w:p>
      <w:pPr>
        <w:pStyle w:val="BodyText"/>
        <w:spacing w:line="240" w:lineRule="auto"/>
        <w:ind w:left="347" w:right="453"/>
        <w:jc w:val="center"/>
        <w:rPr>
          <w:b w:val="0"/>
          <w:bCs w:val="0"/>
        </w:rPr>
      </w:pPr>
      <w:r>
        <w:rPr>
          <w:spacing w:val="-1"/>
          <w:w w:val="90"/>
        </w:rPr>
        <w:t>■オプシ</w:t>
      </w:r>
      <w:r>
        <w:rPr>
          <w:spacing w:val="-2"/>
          <w:w w:val="90"/>
        </w:rPr>
        <w:t>ョン</w:t>
      </w:r>
      <w:r>
        <w:rPr>
          <w:spacing w:val="-1"/>
          <w:w w:val="90"/>
        </w:rPr>
        <w:t>講座にご参加いただいた方で昼食をご希望の方には</w:t>
      </w:r>
      <w:r>
        <w:rPr>
          <w:spacing w:val="-2"/>
          <w:w w:val="90"/>
        </w:rPr>
        <w:t>、実費（１０００</w:t>
      </w:r>
      <w:r>
        <w:rPr>
          <w:spacing w:val="-1"/>
          <w:w w:val="90"/>
        </w:rPr>
        <w:t>円程</w:t>
      </w:r>
      <w:r>
        <w:rPr>
          <w:spacing w:val="-2"/>
          <w:w w:val="90"/>
        </w:rPr>
        <w:t>度）に</w:t>
      </w:r>
      <w:r>
        <w:rPr>
          <w:spacing w:val="-1"/>
          <w:w w:val="90"/>
        </w:rPr>
        <w:t>てご用意</w:t>
      </w:r>
      <w:r>
        <w:rPr>
          <w:spacing w:val="-2"/>
          <w:w w:val="90"/>
        </w:rPr>
        <w:t>し</w:t>
      </w:r>
      <w:r>
        <w:rPr>
          <w:spacing w:val="-1"/>
          <w:w w:val="90"/>
        </w:rPr>
        <w:t>ます</w:t>
      </w:r>
      <w:r>
        <w:rPr>
          <w:spacing w:val="-2"/>
          <w:w w:val="90"/>
        </w:rPr>
        <w:t>。</w:t>
      </w:r>
      <w:r>
        <w:rPr>
          <w:b w:val="0"/>
          <w:bCs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■</w:t>
      </w:r>
      <w:r>
        <w:rPr>
          <w:spacing w:val="-2"/>
        </w:rPr>
        <w:t>お</w:t>
      </w:r>
      <w:r>
        <w:rPr>
          <w:spacing w:val="-1"/>
        </w:rPr>
        <w:t>支払い方法</w:t>
      </w:r>
      <w:r>
        <w:rPr>
          <w:spacing w:val="-2"/>
        </w:rPr>
        <w:t>：請求書を発行させていただきますので、</w:t>
      </w:r>
      <w:r>
        <w:rPr>
          <w:spacing w:val="-1"/>
        </w:rPr>
        <w:t>開催前</w:t>
      </w:r>
      <w:r>
        <w:rPr>
          <w:spacing w:val="-2"/>
        </w:rPr>
        <w:t>のお</w:t>
      </w:r>
      <w:r>
        <w:rPr>
          <w:spacing w:val="-1"/>
        </w:rPr>
        <w:t>振込み</w:t>
      </w:r>
      <w:r>
        <w:rPr>
          <w:spacing w:val="-2"/>
        </w:rPr>
        <w:t>をお願いします。</w:t>
      </w:r>
      <w:r>
        <w:rPr>
          <w:b w:val="0"/>
          <w:bCs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444.23999pt;margin-top:25.239344pt;width:44.999986pt;height:53.279995pt;mso-position-horizontal-relative:page;mso-position-vertical-relative:paragraph;z-index:1096" type="#_x0000_t75" stroked="false">
            <v:imagedata r:id="rId5" o:title=""/>
          </v:shape>
        </w:pict>
      </w:r>
      <w:r>
        <w:rPr>
          <w:spacing w:val="-1"/>
        </w:rPr>
        <w:t>■募集対象</w:t>
      </w:r>
      <w:r>
        <w:rPr>
          <w:spacing w:val="-2"/>
        </w:rPr>
        <w:t>：幼稚園・保育</w:t>
      </w:r>
      <w:r>
        <w:rPr>
          <w:spacing w:val="-1"/>
        </w:rPr>
        <w:t>園職員</w:t>
      </w:r>
      <w:r>
        <w:rPr>
          <w:spacing w:val="-2"/>
        </w:rPr>
        <w:t>、</w:t>
      </w:r>
      <w:r>
        <w:rPr>
          <w:spacing w:val="-1"/>
        </w:rPr>
        <w:t>及び保育</w:t>
      </w:r>
      <w:r>
        <w:rPr>
          <w:spacing w:val="-2"/>
        </w:rPr>
        <w:t>、</w:t>
      </w:r>
      <w:r>
        <w:rPr>
          <w:spacing w:val="-1"/>
        </w:rPr>
        <w:t>幼児教育</w:t>
      </w:r>
      <w:r>
        <w:rPr>
          <w:spacing w:val="-2"/>
        </w:rPr>
        <w:t>に</w:t>
      </w:r>
      <w:r>
        <w:rPr>
          <w:spacing w:val="-1"/>
        </w:rPr>
        <w:t>携わ</w:t>
      </w:r>
      <w:r>
        <w:rPr>
          <w:spacing w:val="-2"/>
        </w:rPr>
        <w:t>っておられる</w:t>
      </w:r>
      <w:r>
        <w:rPr>
          <w:spacing w:val="-1"/>
        </w:rPr>
        <w:t>方々</w:t>
      </w:r>
      <w:r>
        <w:rPr>
          <w:b w:val="0"/>
          <w:bCs w:val="0"/>
        </w:rPr>
      </w:r>
    </w:p>
    <w:p>
      <w:pPr>
        <w:spacing w:line="240" w:lineRule="auto" w:before="10"/>
        <w:rPr>
          <w:rFonts w:ascii="Microsoft YaHei" w:hAnsi="Microsoft YaHei" w:cs="Microsoft YaHei" w:eastAsia="Microsoft YaHei"/>
          <w:b/>
          <w:bCs/>
          <w:sz w:val="18"/>
          <w:szCs w:val="18"/>
        </w:rPr>
      </w:pPr>
    </w:p>
    <w:p>
      <w:pPr>
        <w:spacing w:before="0"/>
        <w:ind w:left="1175" w:right="0" w:firstLine="0"/>
        <w:jc w:val="left"/>
        <w:rPr>
          <w:rFonts w:ascii="ＭＳ Ｐ明朝" w:hAnsi="ＭＳ Ｐ明朝" w:cs="ＭＳ Ｐ明朝" w:eastAsia="ＭＳ Ｐ明朝"/>
          <w:sz w:val="20"/>
          <w:szCs w:val="20"/>
        </w:rPr>
      </w:pPr>
      <w:r>
        <w:rPr>
          <w:rFonts w:ascii="ＭＳ Ｐ明朝" w:hAnsi="ＭＳ Ｐ明朝" w:cs="ＭＳ Ｐ明朝" w:eastAsia="ＭＳ Ｐ明朝"/>
          <w:sz w:val="20"/>
          <w:szCs w:val="20"/>
        </w:rPr>
        <w:t>＊保険手続きの事情で、性別、生年月日についてもお問合せさせていただいております。</w:t>
      </w:r>
    </w:p>
    <w:p>
      <w:pPr>
        <w:spacing w:before="98"/>
        <w:ind w:left="1261" w:right="0" w:firstLine="0"/>
        <w:jc w:val="left"/>
        <w:rPr>
          <w:rFonts w:ascii="ＭＳ Ｐ明朝" w:hAnsi="ＭＳ Ｐ明朝" w:cs="ＭＳ Ｐ明朝" w:eastAsia="ＭＳ Ｐ明朝"/>
          <w:sz w:val="20"/>
          <w:szCs w:val="20"/>
        </w:rPr>
      </w:pPr>
      <w:r>
        <w:rPr>
          <w:rFonts w:ascii="ＭＳ Ｐ明朝" w:hAnsi="ＭＳ Ｐ明朝" w:cs="ＭＳ Ｐ明朝" w:eastAsia="ＭＳ Ｐ明朝"/>
          <w:sz w:val="20"/>
          <w:szCs w:val="20"/>
        </w:rPr>
        <w:t>＊下記個人情報については、情報管理を徹底し本研修会開催以外には使用しません。</w:t>
      </w:r>
    </w:p>
    <w:p>
      <w:pPr>
        <w:spacing w:line="240" w:lineRule="auto" w:before="0"/>
        <w:rPr>
          <w:rFonts w:ascii="ＭＳ Ｐ明朝" w:hAnsi="ＭＳ Ｐ明朝" w:cs="ＭＳ Ｐ明朝" w:eastAsia="ＭＳ Ｐ明朝"/>
          <w:sz w:val="20"/>
          <w:szCs w:val="20"/>
        </w:rPr>
      </w:pPr>
    </w:p>
    <w:p>
      <w:pPr>
        <w:spacing w:line="240" w:lineRule="auto" w:before="0"/>
        <w:rPr>
          <w:rFonts w:ascii="ＭＳ Ｐ明朝" w:hAnsi="ＭＳ Ｐ明朝" w:cs="ＭＳ Ｐ明朝" w:eastAsia="ＭＳ Ｐ明朝"/>
          <w:sz w:val="17"/>
          <w:szCs w:val="17"/>
        </w:rPr>
      </w:pPr>
    </w:p>
    <w:p>
      <w:pPr>
        <w:spacing w:line="90" w:lineRule="atLeast"/>
        <w:ind w:left="464" w:right="0" w:firstLine="0"/>
        <w:rPr>
          <w:rFonts w:ascii="ＭＳ Ｐ明朝" w:hAnsi="ＭＳ Ｐ明朝" w:cs="ＭＳ Ｐ明朝" w:eastAsia="ＭＳ Ｐ明朝"/>
          <w:sz w:val="9"/>
          <w:szCs w:val="9"/>
        </w:rPr>
      </w:pPr>
      <w:r>
        <w:rPr>
          <w:rFonts w:ascii="ＭＳ Ｐ明朝" w:hAnsi="ＭＳ Ｐ明朝" w:cs="ＭＳ Ｐ明朝" w:eastAsia="ＭＳ Ｐ明朝"/>
          <w:sz w:val="9"/>
          <w:szCs w:val="9"/>
        </w:rPr>
        <w:pict>
          <v:group style="width:483.75pt;height:4.8pt;mso-position-horizontal-relative:char;mso-position-vertical-relative:line" coordorigin="0,0" coordsize="9675,96">
            <v:group style="position:absolute;left:20;top:20;width:9634;height:56" coordorigin="20,20" coordsize="9634,56">
              <v:shape style="position:absolute;left:20;top:20;width:9634;height:56" coordorigin="20,20" coordsize="9634,56" path="m9650,20l25,20,20,25,20,71,25,76,9650,76,9654,71,9654,25,9650,20xe" filled="true" fillcolor="#000000" stroked="false">
                <v:path arrowok="t"/>
                <v:fill type="solid"/>
              </v:shape>
            </v:group>
            <v:group style="position:absolute;left:20;top:20;width:9634;height:56" coordorigin="20,20" coordsize="9634,56">
              <v:shape style="position:absolute;left:20;top:20;width:9634;height:56" coordorigin="20,20" coordsize="9634,56" path="m20,30l20,25,25,20,30,20,9645,20,9650,20,9654,25,9654,30,9654,66,9654,71,9650,76,9645,76,30,76,25,76,20,71,20,66,20,30xe" filled="false" stroked="true" strokeweight="2.04pt" strokecolor="#000000">
                <v:path arrowok="t"/>
              </v:shape>
            </v:group>
          </v:group>
        </w:pict>
      </w:r>
      <w:r>
        <w:rPr>
          <w:rFonts w:ascii="ＭＳ Ｐ明朝" w:hAnsi="ＭＳ Ｐ明朝" w:cs="ＭＳ Ｐ明朝" w:eastAsia="ＭＳ Ｐ明朝"/>
          <w:sz w:val="9"/>
          <w:szCs w:val="9"/>
        </w:rPr>
      </w:r>
    </w:p>
    <w:p>
      <w:pPr>
        <w:spacing w:line="240" w:lineRule="auto" w:before="13"/>
        <w:rPr>
          <w:rFonts w:ascii="ＭＳ Ｐ明朝" w:hAnsi="ＭＳ Ｐ明朝" w:cs="ＭＳ Ｐ明朝" w:eastAsia="ＭＳ Ｐ明朝"/>
          <w:sz w:val="22"/>
          <w:szCs w:val="22"/>
        </w:rPr>
      </w:pPr>
    </w:p>
    <w:p>
      <w:pPr>
        <w:pStyle w:val="BodyText"/>
        <w:spacing w:line="322" w:lineRule="exact" w:before="0"/>
        <w:ind w:left="1270" w:right="1270"/>
        <w:jc w:val="center"/>
        <w:rPr>
          <w:b w:val="0"/>
          <w:bCs w:val="0"/>
        </w:rPr>
      </w:pPr>
      <w:r>
        <w:rPr>
          <w:spacing w:val="-1"/>
          <w:w w:val="95"/>
        </w:rPr>
        <w:t>●参加お申込み</w:t>
      </w:r>
      <w:r>
        <w:rPr>
          <w:spacing w:val="-2"/>
          <w:w w:val="95"/>
        </w:rPr>
        <w:t>先：ＮＰＯ</w:t>
      </w:r>
      <w:r>
        <w:rPr>
          <w:spacing w:val="-1"/>
          <w:w w:val="95"/>
        </w:rPr>
        <w:t>法人子</w:t>
      </w:r>
      <w:r>
        <w:rPr>
          <w:spacing w:val="-2"/>
          <w:w w:val="95"/>
        </w:rPr>
        <w:t>ども</w:t>
      </w:r>
      <w:r>
        <w:rPr>
          <w:spacing w:val="-1"/>
          <w:w w:val="95"/>
        </w:rPr>
        <w:t>の森づ</w:t>
      </w:r>
      <w:r>
        <w:rPr>
          <w:spacing w:val="-2"/>
          <w:w w:val="95"/>
        </w:rPr>
        <w:t>くり</w:t>
      </w:r>
      <w:r>
        <w:rPr>
          <w:spacing w:val="-1"/>
          <w:w w:val="95"/>
        </w:rPr>
        <w:t>推進ネ</w:t>
      </w:r>
      <w:r>
        <w:rPr>
          <w:spacing w:val="-2"/>
          <w:w w:val="95"/>
        </w:rPr>
        <w:t>ット</w:t>
      </w:r>
      <w:r>
        <w:rPr>
          <w:spacing w:val="-1"/>
          <w:w w:val="95"/>
        </w:rPr>
        <w:t>ワー</w:t>
      </w:r>
      <w:r>
        <w:rPr>
          <w:spacing w:val="-2"/>
          <w:w w:val="95"/>
        </w:rPr>
        <w:t>ク（「子森</w:t>
      </w:r>
      <w:r>
        <w:rPr>
          <w:spacing w:val="-1"/>
          <w:w w:val="95"/>
        </w:rPr>
        <w:t>ネ</w:t>
      </w:r>
      <w:r>
        <w:rPr>
          <w:spacing w:val="-2"/>
          <w:w w:val="95"/>
        </w:rPr>
        <w:t>ット」）</w:t>
      </w:r>
      <w:r>
        <w:rPr>
          <w:b w:val="0"/>
          <w:bCs w:val="0"/>
        </w:rPr>
      </w:r>
    </w:p>
    <w:p>
      <w:pPr>
        <w:pStyle w:val="BodyText"/>
        <w:spacing w:line="322" w:lineRule="exact" w:before="0"/>
        <w:ind w:left="1270" w:right="1270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w w:val="90"/>
        </w:rPr>
        <w:t>tel:03-5711-0362</w:t>
      </w:r>
      <w:r>
        <w:rPr>
          <w:rFonts w:ascii="Arial" w:hAnsi="Arial" w:cs="Arial" w:eastAsia="Arial"/>
          <w:spacing w:val="-7"/>
          <w:w w:val="90"/>
        </w:rPr>
        <w:t> </w:t>
      </w:r>
      <w:r>
        <w:rPr>
          <w:rFonts w:ascii="Arial" w:hAnsi="Arial" w:cs="Arial" w:eastAsia="Arial"/>
          <w:w w:val="90"/>
        </w:rPr>
        <w:t>/</w:t>
      </w:r>
      <w:r>
        <w:rPr>
          <w:rFonts w:ascii="Arial" w:hAnsi="Arial" w:cs="Arial" w:eastAsia="Arial"/>
          <w:spacing w:val="-1"/>
          <w:w w:val="90"/>
        </w:rPr>
        <w:t> f</w:t>
      </w:r>
      <w:r>
        <w:rPr>
          <w:rFonts w:ascii="Arial" w:hAnsi="Arial" w:cs="Arial" w:eastAsia="Arial"/>
          <w:spacing w:val="-2"/>
          <w:w w:val="90"/>
        </w:rPr>
        <w:t>ax:</w:t>
      </w:r>
      <w:r>
        <w:rPr>
          <w:rFonts w:ascii="Arial" w:hAnsi="Arial" w:cs="Arial" w:eastAsia="Arial"/>
          <w:spacing w:val="-1"/>
          <w:w w:val="90"/>
        </w:rPr>
        <w:t>03-5711-2264</w:t>
      </w:r>
      <w:r>
        <w:rPr>
          <w:rFonts w:ascii="Arial" w:hAnsi="Arial" w:cs="Arial" w:eastAsia="Arial"/>
          <w:w w:val="90"/>
        </w:rPr>
        <w:t> </w:t>
      </w:r>
      <w:r>
        <w:rPr>
          <w:rFonts w:ascii="Arial" w:hAnsi="Arial" w:cs="Arial" w:eastAsia="Arial"/>
          <w:spacing w:val="5"/>
          <w:w w:val="90"/>
        </w:rPr>
        <w:t> </w:t>
      </w:r>
      <w:r>
        <w:rPr>
          <w:rFonts w:ascii="Arial" w:hAnsi="Arial" w:cs="Arial" w:eastAsia="Arial"/>
          <w:w w:val="90"/>
        </w:rPr>
        <w:t>/mailto</w:t>
      </w:r>
      <w:r>
        <w:rPr>
          <w:w w:val="90"/>
        </w:rPr>
        <w:t>：</w:t>
      </w:r>
      <w:hyperlink r:id="rId6">
        <w:r>
          <w:rPr>
            <w:rFonts w:ascii="Arial" w:hAnsi="Arial" w:cs="Arial" w:eastAsia="Arial"/>
            <w:w w:val="90"/>
          </w:rPr>
          <w:t>info@kodomono-mori.net</w:t>
        </w:r>
        <w:r>
          <w:rPr>
            <w:rFonts w:ascii="Arial" w:hAnsi="Arial" w:cs="Arial" w:eastAsia="Arial"/>
            <w:b w:val="0"/>
            <w:bCs w:val="0"/>
          </w:rPr>
        </w:r>
      </w:hyperlink>
    </w:p>
    <w:sectPr>
      <w:type w:val="continuous"/>
      <w:pgSz w:w="10800" w:h="14400"/>
      <w:pgMar w:top="200" w:bottom="280" w:left="10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icrosoft YaHei">
    <w:altName w:val="Microsoft YaHei"/>
    <w:charset w:val="0"/>
    <w:family w:val="swiss"/>
    <w:pitch w:val="variable"/>
  </w:font>
  <w:font w:name="ＭＳ Ｐ明朝">
    <w:altName w:val="ＭＳ Ｐ明朝"/>
    <w:charset w:val="80"/>
    <w:family w:val="roman"/>
    <w:pitch w:val="variable"/>
  </w:font>
  <w:font w:name="MS UI Gothic">
    <w:altName w:val="MS UI Gothic"/>
    <w:charset w:val="8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6"/>
      <w:ind w:left="309"/>
    </w:pPr>
    <w:rPr>
      <w:rFonts w:ascii="Microsoft YaHei" w:hAnsi="Microsoft YaHei" w:eastAsia="Microsoft YaHe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info@kodomono-mori.net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katsume tomoko</dc:creator>
  <dc:title>今、子どもの命を預かるプロに求められる 　自然体験、環境学習、防災研修会</dc:title>
  <dcterms:created xsi:type="dcterms:W3CDTF">2015-01-18T21:49:51Z</dcterms:created>
  <dcterms:modified xsi:type="dcterms:W3CDTF">2015-01-18T21:49:51Z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2015-01-18T00:00:00Z</vt:filetime>
  </property>
  <property fmtid="{D5CDD505-2E9C-101B-9397-08002B2CF9AE}" pid="3" name="LastSaved">
    <vt:filetime>2015-01-18T00:00:00Z</vt:filetime>
  </property>
</Properties>
</file>