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88B6" w14:textId="77777777" w:rsidR="00CA6CD3" w:rsidRDefault="00CA6CD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35D1" wp14:editId="5F919DEB">
                <wp:simplePos x="0" y="0"/>
                <wp:positionH relativeFrom="margin">
                  <wp:align>right</wp:align>
                </wp:positionH>
                <wp:positionV relativeFrom="paragraph">
                  <wp:posOffset>79560</wp:posOffset>
                </wp:positionV>
                <wp:extent cx="5632450" cy="527050"/>
                <wp:effectExtent l="19050" t="19050" r="25400" b="25400"/>
                <wp:wrapNone/>
                <wp:docPr id="4116" name="テキスト ボックス 4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6B088-108A-4988-9CF8-9FA64EA5B2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52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D6A7D" w14:textId="77777777" w:rsidR="00CA6CD3" w:rsidRDefault="00CA6CD3" w:rsidP="00CA6CD3">
                            <w:pPr>
                              <w:textAlignment w:val="baseline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JP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子どもの森づくり運動「全国集会＆研修会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」申し込み用紙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3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16" o:spid="_x0000_s1026" type="#_x0000_t202" style="position:absolute;left:0;text-align:left;margin-left:392.3pt;margin-top:6.25pt;width:443.5pt;height:4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" filled="f" strokecolor="windowText" strokeweight="2.25pt">
                <v:textbox>
                  <w:txbxContent>
                    <w:p w14:paraId="085D6A7D" w14:textId="77777777" w:rsidR="00CA6CD3" w:rsidRDefault="00CA6CD3" w:rsidP="00CA6CD3">
                      <w:pPr>
                        <w:textAlignment w:val="baseline"/>
                        <w:rPr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JP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子どもの森づくり運動「全国集会＆研修会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」申し込み用紙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B69B0" w14:textId="77777777" w:rsidR="00CA6CD3" w:rsidRDefault="00CA6CD3"/>
    <w:p w14:paraId="3F3247EC" w14:textId="77777777" w:rsidR="00CA6CD3" w:rsidRDefault="00CA6CD3"/>
    <w:p w14:paraId="06FE116A" w14:textId="77777777" w:rsidR="00EB09DE" w:rsidRDefault="00EB09DE" w:rsidP="00EB09DE">
      <w:pPr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＜</w:t>
      </w:r>
      <w:r w:rsidRPr="00EB09DE">
        <w:rPr>
          <w:rFonts w:ascii="Meiryo UI" w:eastAsia="Meiryo UI" w:hAnsi="Meiryo UI" w:hint="eastAsia"/>
          <w:sz w:val="20"/>
          <w:szCs w:val="20"/>
        </w:rPr>
        <w:t>参加費</w:t>
      </w:r>
      <w:r>
        <w:rPr>
          <w:rFonts w:ascii="Meiryo UI" w:eastAsia="Meiryo UI" w:hAnsi="Meiryo UI" w:hint="eastAsia"/>
          <w:sz w:val="20"/>
          <w:szCs w:val="20"/>
        </w:rPr>
        <w:t>＞</w:t>
      </w:r>
    </w:p>
    <w:tbl>
      <w:tblPr>
        <w:tblW w:w="9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32"/>
        <w:gridCol w:w="2835"/>
      </w:tblGrid>
      <w:tr w:rsidR="00CA6CD3" w:rsidRPr="00CA6CD3" w14:paraId="7B55289E" w14:textId="77777777" w:rsidTr="00EB09DE">
        <w:trPr>
          <w:trHeight w:val="3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EB977" w14:textId="77777777" w:rsidR="00CA6CD3" w:rsidRPr="00CA6CD3" w:rsidRDefault="00CA6CD3" w:rsidP="00CA6CD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①全日研修会、懇親会参加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DFFA4" w14:textId="77777777" w:rsidR="00CA6CD3" w:rsidRPr="00CA6CD3" w:rsidRDefault="00EB09DE" w:rsidP="00EB09DE">
            <w:pPr>
              <w:widowControl/>
              <w:ind w:firstLineChars="50" w:firstLine="100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Arial"/>
                <w:kern w:val="0"/>
                <w:sz w:val="20"/>
                <w:szCs w:val="20"/>
              </w:rPr>
              <w:t>0,000</w:t>
            </w: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円</w:t>
            </w:r>
          </w:p>
        </w:tc>
      </w:tr>
      <w:tr w:rsidR="00CA6CD3" w:rsidRPr="00CA6CD3" w14:paraId="45B40AD6" w14:textId="77777777" w:rsidTr="00EB09DE">
        <w:trPr>
          <w:trHeight w:val="3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420ED" w14:textId="77777777" w:rsidR="00CA6CD3" w:rsidRPr="00CA6CD3" w:rsidRDefault="00CA6CD3" w:rsidP="00CA6CD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  <w:lang w:eastAsia="zh-CN"/>
              </w:rPr>
              <w:t xml:space="preserve">②一日目研修会、懇親会参加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FCA62" w14:textId="77777777" w:rsidR="00CA6CD3" w:rsidRPr="00CA6CD3" w:rsidRDefault="00EB09DE" w:rsidP="00EB09D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 w:rsidR="00CA6CD3"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8,000</w:t>
            </w:r>
            <w:r w:rsidR="00CA6CD3"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円</w:t>
            </w:r>
          </w:p>
        </w:tc>
      </w:tr>
      <w:tr w:rsidR="00CA6CD3" w:rsidRPr="00CA6CD3" w14:paraId="5F38358C" w14:textId="77777777" w:rsidTr="00EB09DE">
        <w:trPr>
          <w:trHeight w:val="3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089B0" w14:textId="77777777" w:rsidR="00CA6CD3" w:rsidRPr="00CA6CD3" w:rsidRDefault="00CA6CD3" w:rsidP="00CA6CD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③一日目研修会参加のみ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7EE587" w14:textId="77777777" w:rsidR="00CA6CD3" w:rsidRPr="00CA6CD3" w:rsidRDefault="00EB09DE" w:rsidP="00EB09D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 w:rsidR="00CA6CD3"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3,000</w:t>
            </w:r>
            <w:r w:rsidR="00CA6CD3"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円</w:t>
            </w:r>
          </w:p>
        </w:tc>
      </w:tr>
      <w:tr w:rsidR="00CA6CD3" w:rsidRPr="00CA6CD3" w14:paraId="0B28DCD1" w14:textId="77777777" w:rsidTr="00EB09DE">
        <w:trPr>
          <w:trHeight w:val="3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B1CF8" w14:textId="77777777" w:rsidR="00CA6CD3" w:rsidRPr="00CA6CD3" w:rsidRDefault="00CA6CD3" w:rsidP="00CA6CD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④二日目研修会参加のみ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431927" w14:textId="77777777" w:rsidR="00CA6CD3" w:rsidRPr="00CA6CD3" w:rsidRDefault="00EB09DE" w:rsidP="00EB09D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 w:rsidR="00CA6CD3"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2,000</w:t>
            </w:r>
            <w:r w:rsidR="00CA6CD3" w:rsidRPr="00CA6CD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円</w:t>
            </w:r>
          </w:p>
        </w:tc>
      </w:tr>
    </w:tbl>
    <w:p w14:paraId="39ABE3C4" w14:textId="77777777" w:rsidR="00EB09DE" w:rsidRPr="00EB09DE" w:rsidRDefault="00EB09DE" w:rsidP="00EB09DE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EB09DE">
        <w:rPr>
          <w:rFonts w:ascii="Meiryo UI" w:eastAsia="Meiryo UI" w:hAnsi="Meiryo UI" w:hint="eastAsia"/>
          <w:sz w:val="20"/>
          <w:szCs w:val="20"/>
        </w:rPr>
        <w:t>＊お支払い方法：請求書を発行させていただきますので、開催前のお振込みをお願いします。</w:t>
      </w:r>
    </w:p>
    <w:p w14:paraId="124DA5A1" w14:textId="77777777" w:rsidR="00EB09DE" w:rsidRPr="00EB09DE" w:rsidRDefault="00EB09DE" w:rsidP="00EB09DE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EB09DE">
        <w:rPr>
          <w:rFonts w:ascii="Meiryo UI" w:eastAsia="Meiryo UI" w:hAnsi="Meiryo UI" w:hint="eastAsia"/>
          <w:sz w:val="20"/>
          <w:szCs w:val="20"/>
        </w:rPr>
        <w:t>＊宿泊費は含んでおりません。</w:t>
      </w:r>
    </w:p>
    <w:p w14:paraId="47D7D9A5" w14:textId="77777777" w:rsidR="007B04A8" w:rsidRDefault="00EB09DE" w:rsidP="00EB09DE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EB09DE">
        <w:rPr>
          <w:rFonts w:ascii="Meiryo UI" w:eastAsia="Meiryo UI" w:hAnsi="Meiryo UI" w:hint="eastAsia"/>
          <w:sz w:val="20"/>
          <w:szCs w:val="20"/>
        </w:rPr>
        <w:t>＊希望者には、宿泊所のご紹介もさせていただきます。事務局までお問合せ下さい。</w:t>
      </w:r>
    </w:p>
    <w:p w14:paraId="3EC565B5" w14:textId="77777777" w:rsidR="00EB09DE" w:rsidRDefault="00EB09DE" w:rsidP="007B04A8">
      <w:pPr>
        <w:ind w:firstLineChars="100" w:firstLine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4181C" wp14:editId="4AFDDEE9">
                <wp:simplePos x="0" y="0"/>
                <wp:positionH relativeFrom="margin">
                  <wp:posOffset>88265</wp:posOffset>
                </wp:positionH>
                <wp:positionV relativeFrom="paragraph">
                  <wp:posOffset>169619</wp:posOffset>
                </wp:positionV>
                <wp:extent cx="5627974" cy="0"/>
                <wp:effectExtent l="0" t="0" r="0" b="0"/>
                <wp:wrapNone/>
                <wp:docPr id="4179" name="正方形/長方形 4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974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ED72E" id="正方形/長方形 4179" o:spid="_x0000_s1026" style="position:absolute;left:0;text-align:left;margin-left:6.95pt;margin-top:13.35pt;width:443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" fillcolor="black [3213]" strokecolor="#243f60 [1604]" strokeweight="2pt">
                <w10:wrap anchorx="margin"/>
              </v:rect>
            </w:pict>
          </mc:Fallback>
        </mc:AlternateContent>
      </w:r>
    </w:p>
    <w:p w14:paraId="35DBB7A2" w14:textId="77777777" w:rsidR="00EB09DE" w:rsidRDefault="00EB09DE" w:rsidP="00EB09DE">
      <w:pPr>
        <w:ind w:firstLineChars="100" w:firstLine="200"/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＜参加申し込み書＞</w:t>
      </w:r>
    </w:p>
    <w:p w14:paraId="49208463" w14:textId="77777777" w:rsidR="0027186C" w:rsidRPr="007B04A8" w:rsidRDefault="0027186C" w:rsidP="007B04A8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7B04A8">
        <w:rPr>
          <w:rFonts w:ascii="Meiryo UI" w:eastAsia="Meiryo UI" w:hAnsi="Meiryo UI" w:hint="eastAsia"/>
          <w:sz w:val="20"/>
          <w:szCs w:val="20"/>
        </w:rPr>
        <w:t>・必要事項をご記入の上、下記事務局迄、メールにてお申し込み下さい。</w:t>
      </w:r>
    </w:p>
    <w:p w14:paraId="7F83AF30" w14:textId="77777777" w:rsidR="007B04A8" w:rsidRPr="007B04A8" w:rsidRDefault="0027186C" w:rsidP="0027186C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7B04A8">
        <w:rPr>
          <w:rFonts w:ascii="Meiryo UI" w:eastAsia="Meiryo UI" w:hAnsi="Meiryo UI" w:hint="eastAsia"/>
          <w:sz w:val="20"/>
          <w:szCs w:val="20"/>
        </w:rPr>
        <w:t>・参加番号は、上記参加番号から選択してご記入ください。</w:t>
      </w:r>
    </w:p>
    <w:p w14:paraId="79E4D3D9" w14:textId="77777777" w:rsidR="0027186C" w:rsidRPr="007B04A8" w:rsidRDefault="0027186C" w:rsidP="0027186C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7B04A8">
        <w:rPr>
          <w:rFonts w:ascii="Meiryo UI" w:eastAsia="Meiryo UI" w:hAnsi="Meiryo UI" w:hint="eastAsia"/>
          <w:sz w:val="20"/>
          <w:szCs w:val="20"/>
        </w:rPr>
        <w:t>・保険手続きの事情で、性別、生年月日についてもご記入ください。</w:t>
      </w:r>
    </w:p>
    <w:p w14:paraId="5AA01F25" w14:textId="7EA1A2B0" w:rsidR="0027186C" w:rsidRPr="007B04A8" w:rsidRDefault="0027186C" w:rsidP="0027186C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7B04A8">
        <w:rPr>
          <w:rFonts w:ascii="Meiryo UI" w:eastAsia="Meiryo UI" w:hAnsi="Meiryo UI" w:hint="eastAsia"/>
          <w:sz w:val="20"/>
          <w:szCs w:val="20"/>
        </w:rPr>
        <w:t>・2020年1月2</w:t>
      </w:r>
      <w:r w:rsidR="008560DF">
        <w:rPr>
          <w:rFonts w:ascii="Meiryo UI" w:eastAsia="Meiryo UI" w:hAnsi="Meiryo UI"/>
          <w:sz w:val="20"/>
          <w:szCs w:val="20"/>
        </w:rPr>
        <w:t>4</w:t>
      </w:r>
      <w:bookmarkStart w:id="0" w:name="_GoBack"/>
      <w:bookmarkEnd w:id="0"/>
      <w:r w:rsidRPr="007B04A8">
        <w:rPr>
          <w:rFonts w:ascii="Meiryo UI" w:eastAsia="Meiryo UI" w:hAnsi="Meiryo UI" w:hint="eastAsia"/>
          <w:sz w:val="20"/>
          <w:szCs w:val="20"/>
        </w:rPr>
        <w:t>日(金)を締切日とさせていただきます。</w:t>
      </w:r>
    </w:p>
    <w:p w14:paraId="4BD7BD43" w14:textId="77777777" w:rsidR="002D43FD" w:rsidRDefault="0027186C" w:rsidP="0027186C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7B04A8">
        <w:rPr>
          <w:rFonts w:ascii="Meiryo UI" w:eastAsia="Meiryo UI" w:hAnsi="Meiryo UI" w:hint="eastAsia"/>
          <w:sz w:val="20"/>
          <w:szCs w:val="20"/>
        </w:rPr>
        <w:t>＊下記個人情報については、情報管理を徹底し、本研修会運営以外には使用しません。</w:t>
      </w:r>
    </w:p>
    <w:p w14:paraId="2E847F9E" w14:textId="77777777" w:rsidR="00902BB8" w:rsidRDefault="00902BB8" w:rsidP="0027186C">
      <w:pPr>
        <w:ind w:firstLineChars="100" w:firstLine="200"/>
        <w:rPr>
          <w:rFonts w:ascii="Meiryo UI" w:eastAsia="Meiryo UI" w:hAnsi="Meiryo UI"/>
          <w:sz w:val="20"/>
          <w:szCs w:val="20"/>
        </w:rPr>
      </w:pPr>
    </w:p>
    <w:tbl>
      <w:tblPr>
        <w:tblW w:w="101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0"/>
        <w:gridCol w:w="2780"/>
        <w:gridCol w:w="1020"/>
        <w:gridCol w:w="900"/>
        <w:gridCol w:w="1100"/>
        <w:gridCol w:w="1020"/>
        <w:gridCol w:w="2100"/>
      </w:tblGrid>
      <w:tr w:rsidR="007B04A8" w:rsidRPr="007B04A8" w14:paraId="0480F1BB" w14:textId="77777777" w:rsidTr="007B04A8">
        <w:trPr>
          <w:trHeight w:val="454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0A6CB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代表参加者</w:t>
            </w:r>
          </w:p>
          <w:p w14:paraId="7BAB7DC7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538CB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0CD8A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A0279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D9F8B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男　　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E6B30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生年月日</w:t>
            </w:r>
          </w:p>
          <w:p w14:paraId="7DC30C84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（西暦）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41C5D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 xml:space="preserve">　　　　　　年　　月 　日</w:t>
            </w:r>
          </w:p>
        </w:tc>
      </w:tr>
      <w:tr w:rsidR="007B04A8" w:rsidRPr="007B04A8" w14:paraId="73F6BD2E" w14:textId="77777777" w:rsidTr="00902BB8">
        <w:trPr>
          <w:trHeight w:val="397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65385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所属名</w:t>
            </w:r>
          </w:p>
        </w:tc>
        <w:tc>
          <w:tcPr>
            <w:tcW w:w="89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7F0530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7B04A8" w:rsidRPr="007B04A8" w14:paraId="7FE8DCB5" w14:textId="77777777" w:rsidTr="00902BB8">
        <w:trPr>
          <w:trHeight w:val="405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47722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住所</w:t>
            </w:r>
          </w:p>
        </w:tc>
        <w:tc>
          <w:tcPr>
            <w:tcW w:w="89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B4312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〒</w:t>
            </w:r>
          </w:p>
        </w:tc>
      </w:tr>
      <w:tr w:rsidR="007B04A8" w:rsidRPr="007B04A8" w14:paraId="15ED81F1" w14:textId="77777777" w:rsidTr="00C03C91">
        <w:trPr>
          <w:trHeight w:val="399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7FD6C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Tel/mail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71E0D6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Tel:</w:t>
            </w:r>
          </w:p>
        </w:tc>
        <w:tc>
          <w:tcPr>
            <w:tcW w:w="6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B7252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Mail:</w:t>
            </w:r>
          </w:p>
        </w:tc>
      </w:tr>
      <w:tr w:rsidR="007B04A8" w:rsidRPr="007B04A8" w14:paraId="23CFF7EA" w14:textId="77777777" w:rsidTr="007B04A8">
        <w:trPr>
          <w:trHeight w:val="584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EBF56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参加者</w:t>
            </w:r>
          </w:p>
          <w:p w14:paraId="0C1F1658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8E81E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D7894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789A7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894E0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男　　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41A9C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生年月日</w:t>
            </w:r>
          </w:p>
          <w:p w14:paraId="0B4DA638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（西暦）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E7A20" w14:textId="77777777" w:rsidR="007B04A8" w:rsidRPr="007B04A8" w:rsidRDefault="007B04A8" w:rsidP="007B04A8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年　　月 　日</w:t>
            </w:r>
          </w:p>
        </w:tc>
      </w:tr>
      <w:tr w:rsidR="007B04A8" w:rsidRPr="007B04A8" w14:paraId="1907EC80" w14:textId="77777777" w:rsidTr="007B04A8">
        <w:trPr>
          <w:trHeight w:val="584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66A11F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参加者</w:t>
            </w:r>
          </w:p>
          <w:p w14:paraId="08402FA8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0EA38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623F0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D6D80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EB3FE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男　　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DC1814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生年月日</w:t>
            </w:r>
          </w:p>
          <w:p w14:paraId="38947409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（西暦）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43CA9" w14:textId="77777777" w:rsidR="007B04A8" w:rsidRPr="007B04A8" w:rsidRDefault="007B04A8" w:rsidP="007B04A8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年　　月 　日</w:t>
            </w:r>
          </w:p>
        </w:tc>
      </w:tr>
      <w:tr w:rsidR="007B04A8" w:rsidRPr="007B04A8" w14:paraId="0D4FAD9C" w14:textId="77777777" w:rsidTr="007B04A8">
        <w:trPr>
          <w:trHeight w:val="584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089A74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参加者</w:t>
            </w:r>
          </w:p>
          <w:p w14:paraId="451A3792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D2B74E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EE7F4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55374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F84D9" w14:textId="77777777" w:rsidR="007B04A8" w:rsidRPr="007B04A8" w:rsidRDefault="007B04A8" w:rsidP="007B04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男　　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84E7A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生年月日</w:t>
            </w:r>
          </w:p>
          <w:p w14:paraId="22876967" w14:textId="77777777" w:rsidR="007B04A8" w:rsidRPr="007B04A8" w:rsidRDefault="007B04A8" w:rsidP="007B04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（西暦）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3480B" w14:textId="77777777" w:rsidR="007B04A8" w:rsidRPr="007B04A8" w:rsidRDefault="007B04A8" w:rsidP="007B04A8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04A8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年　　月 　日</w:t>
            </w:r>
          </w:p>
        </w:tc>
      </w:tr>
    </w:tbl>
    <w:p w14:paraId="44C3E475" w14:textId="77777777" w:rsidR="00C03C91" w:rsidRDefault="00C03C91" w:rsidP="00902BB8">
      <w:pPr>
        <w:jc w:val="center"/>
        <w:rPr>
          <w:rFonts w:ascii="Meiryo UI" w:eastAsia="Meiryo UI" w:hAnsi="Meiryo UI"/>
          <w:sz w:val="20"/>
          <w:szCs w:val="20"/>
        </w:rPr>
      </w:pPr>
    </w:p>
    <w:p w14:paraId="2A202B7B" w14:textId="77777777" w:rsidR="00902BB8" w:rsidRPr="00902BB8" w:rsidRDefault="00902BB8" w:rsidP="00902BB8">
      <w:pPr>
        <w:jc w:val="center"/>
        <w:rPr>
          <w:rFonts w:ascii="Meiryo UI" w:eastAsia="Meiryo UI" w:hAnsi="Meiryo UI"/>
          <w:sz w:val="20"/>
          <w:szCs w:val="20"/>
        </w:rPr>
      </w:pPr>
      <w:r w:rsidRPr="00902BB8">
        <w:rPr>
          <w:rFonts w:ascii="Meiryo UI" w:eastAsia="Meiryo UI" w:hAnsi="Meiryo UI" w:hint="eastAsia"/>
          <w:sz w:val="20"/>
          <w:szCs w:val="20"/>
        </w:rPr>
        <w:t>●お問合せ、参加お申込み先：NPO法人子どもの森づくり推進ネットワーク</w:t>
      </w:r>
    </w:p>
    <w:p w14:paraId="2F30D265" w14:textId="77777777" w:rsidR="0027186C" w:rsidRPr="00902BB8" w:rsidRDefault="00902BB8" w:rsidP="00902BB8">
      <w:pPr>
        <w:jc w:val="center"/>
        <w:rPr>
          <w:rFonts w:ascii="Meiryo UI" w:eastAsia="Meiryo UI" w:hAnsi="Meiryo UI"/>
          <w:sz w:val="20"/>
          <w:szCs w:val="20"/>
        </w:rPr>
      </w:pPr>
      <w:r w:rsidRPr="00902BB8">
        <w:rPr>
          <w:rFonts w:ascii="Meiryo UI" w:eastAsia="Meiryo UI" w:hAnsi="Meiryo UI" w:hint="eastAsia"/>
          <w:sz w:val="20"/>
          <w:szCs w:val="20"/>
        </w:rPr>
        <w:t>tel:03-5755-3213 / fax:03-5755-3081　/mail：info@kodomono-mori.net</w:t>
      </w:r>
    </w:p>
    <w:sectPr w:rsidR="0027186C" w:rsidRPr="00902BB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D3"/>
    <w:rsid w:val="0027186C"/>
    <w:rsid w:val="002D43FD"/>
    <w:rsid w:val="003F3AE3"/>
    <w:rsid w:val="007B04A8"/>
    <w:rsid w:val="008560DF"/>
    <w:rsid w:val="00902BB8"/>
    <w:rsid w:val="00C03C91"/>
    <w:rsid w:val="00CA6CD3"/>
    <w:rsid w:val="00E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038F0"/>
  <w15:docId w15:val="{41DA121F-4376-4027-BF3C-6EE266A8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A6C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159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eiji</dc:creator>
  <cp:keywords/>
  <dc:description/>
  <cp:lastModifiedBy>清水 英二</cp:lastModifiedBy>
  <cp:revision>5</cp:revision>
  <dcterms:created xsi:type="dcterms:W3CDTF">2019-11-30T08:42:00Z</dcterms:created>
  <dcterms:modified xsi:type="dcterms:W3CDTF">2020-01-06T02:49:00Z</dcterms:modified>
</cp:coreProperties>
</file>